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8A" w:rsidRPr="00840243" w:rsidRDefault="00C50E8E">
      <w:pPr>
        <w:rPr>
          <w:b/>
          <w:sz w:val="28"/>
          <w:szCs w:val="28"/>
        </w:rPr>
      </w:pPr>
      <w:bookmarkStart w:id="0" w:name="_GoBack"/>
      <w:bookmarkEnd w:id="0"/>
      <w:r w:rsidRPr="00840243">
        <w:rPr>
          <w:b/>
          <w:sz w:val="28"/>
          <w:szCs w:val="28"/>
        </w:rPr>
        <w:t>Selbsterklärung zur Gesundheit des Kindes</w:t>
      </w:r>
    </w:p>
    <w:p w:rsidR="00C50E8E" w:rsidRDefault="00C50E8E"/>
    <w:p w:rsidR="00840243" w:rsidRDefault="00840243" w:rsidP="00C50E8E">
      <w:pPr>
        <w:rPr>
          <w:b/>
          <w:sz w:val="24"/>
          <w:szCs w:val="24"/>
          <w:u w:val="single"/>
        </w:rPr>
      </w:pPr>
    </w:p>
    <w:p w:rsidR="00C50E8E" w:rsidRDefault="00C50E8E" w:rsidP="00C50E8E">
      <w:r w:rsidRPr="00C50E8E">
        <w:rPr>
          <w:b/>
          <w:sz w:val="24"/>
          <w:szCs w:val="24"/>
          <w:u w:val="single"/>
        </w:rPr>
        <w:t>Personensorgeberechtigte</w:t>
      </w:r>
      <w:r w:rsidR="00840243" w:rsidRPr="00840243">
        <w:rPr>
          <w:b/>
          <w:sz w:val="24"/>
          <w:szCs w:val="24"/>
        </w:rPr>
        <w:t>:</w:t>
      </w:r>
    </w:p>
    <w:p w:rsidR="00C50E8E" w:rsidRDefault="00C50E8E"/>
    <w:p w:rsidR="00C50E8E" w:rsidRDefault="00C50E8E"/>
    <w:p w:rsidR="00840243" w:rsidRDefault="0084024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3964"/>
      </w:tblGrid>
      <w:tr w:rsidR="00C50E8E" w:rsidTr="00C50E8E">
        <w:trPr>
          <w:trHeight w:hRule="exact" w:val="34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C50E8E" w:rsidRDefault="00C50E8E"/>
        </w:tc>
        <w:tc>
          <w:tcPr>
            <w:tcW w:w="708" w:type="dxa"/>
            <w:vAlign w:val="center"/>
          </w:tcPr>
          <w:p w:rsidR="00C50E8E" w:rsidRDefault="00C50E8E"/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C50E8E" w:rsidRDefault="00C50E8E"/>
        </w:tc>
      </w:tr>
      <w:tr w:rsidR="00C50E8E" w:rsidRPr="00C50E8E" w:rsidTr="00C50E8E">
        <w:trPr>
          <w:trHeight w:hRule="exact"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C50E8E" w:rsidRPr="00C50E8E" w:rsidRDefault="00C50E8E" w:rsidP="00C50E8E">
            <w:pPr>
              <w:jc w:val="center"/>
              <w:rPr>
                <w:sz w:val="18"/>
                <w:szCs w:val="18"/>
              </w:rPr>
            </w:pPr>
            <w:r w:rsidRPr="00C50E8E">
              <w:rPr>
                <w:sz w:val="18"/>
                <w:szCs w:val="18"/>
              </w:rPr>
              <w:t>Name</w:t>
            </w:r>
          </w:p>
        </w:tc>
        <w:tc>
          <w:tcPr>
            <w:tcW w:w="708" w:type="dxa"/>
          </w:tcPr>
          <w:p w:rsidR="00C50E8E" w:rsidRPr="00C50E8E" w:rsidRDefault="00C50E8E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C50E8E" w:rsidRPr="00C50E8E" w:rsidRDefault="00C50E8E" w:rsidP="00C50E8E">
            <w:pPr>
              <w:jc w:val="center"/>
              <w:rPr>
                <w:sz w:val="18"/>
                <w:szCs w:val="18"/>
              </w:rPr>
            </w:pPr>
            <w:r w:rsidRPr="00C50E8E">
              <w:rPr>
                <w:sz w:val="18"/>
                <w:szCs w:val="18"/>
              </w:rPr>
              <w:t>Vorname</w:t>
            </w:r>
          </w:p>
        </w:tc>
      </w:tr>
    </w:tbl>
    <w:p w:rsidR="00C50E8E" w:rsidRDefault="00C50E8E"/>
    <w:p w:rsidR="00840243" w:rsidRDefault="0084024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3964"/>
      </w:tblGrid>
      <w:tr w:rsidR="00C50E8E" w:rsidTr="0054448C">
        <w:trPr>
          <w:trHeight w:hRule="exact" w:val="34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C50E8E" w:rsidRDefault="00C50E8E" w:rsidP="0054448C"/>
        </w:tc>
        <w:tc>
          <w:tcPr>
            <w:tcW w:w="708" w:type="dxa"/>
            <w:vAlign w:val="center"/>
          </w:tcPr>
          <w:p w:rsidR="00C50E8E" w:rsidRDefault="00C50E8E" w:rsidP="0054448C"/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C50E8E" w:rsidRDefault="00C50E8E" w:rsidP="0054448C"/>
        </w:tc>
      </w:tr>
      <w:tr w:rsidR="00C50E8E" w:rsidRPr="00C50E8E" w:rsidTr="0054448C">
        <w:trPr>
          <w:trHeight w:hRule="exact"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C50E8E" w:rsidRPr="00C50E8E" w:rsidRDefault="00C50E8E" w:rsidP="0054448C">
            <w:pPr>
              <w:jc w:val="center"/>
              <w:rPr>
                <w:sz w:val="18"/>
                <w:szCs w:val="18"/>
              </w:rPr>
            </w:pPr>
            <w:r w:rsidRPr="00C50E8E">
              <w:rPr>
                <w:sz w:val="18"/>
                <w:szCs w:val="18"/>
              </w:rPr>
              <w:t>Name</w:t>
            </w:r>
          </w:p>
        </w:tc>
        <w:tc>
          <w:tcPr>
            <w:tcW w:w="708" w:type="dxa"/>
          </w:tcPr>
          <w:p w:rsidR="00C50E8E" w:rsidRPr="00C50E8E" w:rsidRDefault="00C50E8E" w:rsidP="0054448C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C50E8E" w:rsidRPr="00C50E8E" w:rsidRDefault="00C50E8E" w:rsidP="0054448C">
            <w:pPr>
              <w:jc w:val="center"/>
              <w:rPr>
                <w:sz w:val="18"/>
                <w:szCs w:val="18"/>
              </w:rPr>
            </w:pPr>
            <w:r w:rsidRPr="00C50E8E">
              <w:rPr>
                <w:sz w:val="18"/>
                <w:szCs w:val="18"/>
              </w:rPr>
              <w:t>Vorname</w:t>
            </w:r>
          </w:p>
        </w:tc>
      </w:tr>
    </w:tbl>
    <w:p w:rsidR="00C50E8E" w:rsidRDefault="00C50E8E"/>
    <w:p w:rsidR="00840243" w:rsidRDefault="0084024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50E8E" w:rsidTr="00C50E8E">
        <w:trPr>
          <w:trHeight w:hRule="exact" w:val="34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C50E8E" w:rsidRDefault="00C50E8E" w:rsidP="0054448C"/>
        </w:tc>
      </w:tr>
      <w:tr w:rsidR="00C50E8E" w:rsidRPr="00C50E8E" w:rsidTr="00C50E8E">
        <w:trPr>
          <w:trHeight w:hRule="exact" w:val="284"/>
        </w:trPr>
        <w:tc>
          <w:tcPr>
            <w:tcW w:w="9072" w:type="dxa"/>
            <w:tcBorders>
              <w:top w:val="single" w:sz="4" w:space="0" w:color="auto"/>
            </w:tcBorders>
          </w:tcPr>
          <w:p w:rsidR="00C50E8E" w:rsidRPr="00C50E8E" w:rsidRDefault="00C50E8E" w:rsidP="00544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</w:t>
            </w:r>
          </w:p>
        </w:tc>
      </w:tr>
    </w:tbl>
    <w:p w:rsidR="00C50E8E" w:rsidRDefault="00C50E8E"/>
    <w:p w:rsidR="00840243" w:rsidRDefault="00840243"/>
    <w:p w:rsidR="00C50E8E" w:rsidRDefault="00C50E8E"/>
    <w:p w:rsidR="00C50E8E" w:rsidRPr="00C50E8E" w:rsidRDefault="00C50E8E">
      <w:pPr>
        <w:rPr>
          <w:b/>
          <w:sz w:val="24"/>
          <w:szCs w:val="24"/>
          <w:u w:val="single"/>
        </w:rPr>
      </w:pPr>
      <w:r w:rsidRPr="00C50E8E">
        <w:rPr>
          <w:b/>
          <w:sz w:val="24"/>
          <w:szCs w:val="24"/>
          <w:u w:val="single"/>
        </w:rPr>
        <w:t>Kind</w:t>
      </w:r>
      <w:r w:rsidR="00840243" w:rsidRPr="00840243">
        <w:rPr>
          <w:b/>
          <w:sz w:val="24"/>
          <w:szCs w:val="24"/>
        </w:rPr>
        <w:t>:</w:t>
      </w:r>
    </w:p>
    <w:p w:rsidR="00C50E8E" w:rsidRDefault="00C50E8E"/>
    <w:p w:rsidR="00840243" w:rsidRDefault="00840243"/>
    <w:p w:rsidR="00C50E8E" w:rsidRDefault="00C50E8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3964"/>
      </w:tblGrid>
      <w:tr w:rsidR="00C50E8E" w:rsidTr="0054448C">
        <w:trPr>
          <w:trHeight w:hRule="exact" w:val="34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C50E8E" w:rsidRDefault="00C50E8E" w:rsidP="0054448C"/>
        </w:tc>
        <w:tc>
          <w:tcPr>
            <w:tcW w:w="708" w:type="dxa"/>
            <w:vAlign w:val="center"/>
          </w:tcPr>
          <w:p w:rsidR="00C50E8E" w:rsidRDefault="00C50E8E" w:rsidP="0054448C"/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C50E8E" w:rsidRDefault="00C50E8E" w:rsidP="0054448C"/>
        </w:tc>
      </w:tr>
      <w:tr w:rsidR="00C50E8E" w:rsidRPr="00C50E8E" w:rsidTr="0054448C">
        <w:trPr>
          <w:trHeight w:hRule="exact"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C50E8E" w:rsidRPr="00C50E8E" w:rsidRDefault="00C50E8E" w:rsidP="0054448C">
            <w:pPr>
              <w:jc w:val="center"/>
              <w:rPr>
                <w:sz w:val="18"/>
                <w:szCs w:val="18"/>
              </w:rPr>
            </w:pPr>
            <w:r w:rsidRPr="00C50E8E">
              <w:rPr>
                <w:sz w:val="18"/>
                <w:szCs w:val="18"/>
              </w:rPr>
              <w:t>Name</w:t>
            </w:r>
          </w:p>
        </w:tc>
        <w:tc>
          <w:tcPr>
            <w:tcW w:w="708" w:type="dxa"/>
          </w:tcPr>
          <w:p w:rsidR="00C50E8E" w:rsidRPr="00C50E8E" w:rsidRDefault="00C50E8E" w:rsidP="0054448C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C50E8E" w:rsidRPr="00C50E8E" w:rsidRDefault="00C50E8E" w:rsidP="0054448C">
            <w:pPr>
              <w:jc w:val="center"/>
              <w:rPr>
                <w:sz w:val="18"/>
                <w:szCs w:val="18"/>
              </w:rPr>
            </w:pPr>
            <w:r w:rsidRPr="00C50E8E">
              <w:rPr>
                <w:sz w:val="18"/>
                <w:szCs w:val="18"/>
              </w:rPr>
              <w:t>Vorname</w:t>
            </w:r>
          </w:p>
        </w:tc>
      </w:tr>
    </w:tbl>
    <w:p w:rsidR="00C50E8E" w:rsidRDefault="00C50E8E"/>
    <w:p w:rsidR="00C50E8E" w:rsidRDefault="00C50E8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50E8E" w:rsidTr="0054448C">
        <w:trPr>
          <w:trHeight w:hRule="exact" w:val="340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C50E8E" w:rsidRDefault="00C50E8E" w:rsidP="0054448C"/>
        </w:tc>
      </w:tr>
      <w:tr w:rsidR="00C50E8E" w:rsidRPr="00C50E8E" w:rsidTr="0054448C">
        <w:trPr>
          <w:trHeight w:hRule="exact"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C50E8E" w:rsidRPr="00C50E8E" w:rsidRDefault="00C50E8E" w:rsidP="00544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Geb. Datum</w:t>
            </w:r>
          </w:p>
        </w:tc>
      </w:tr>
    </w:tbl>
    <w:p w:rsidR="00C50E8E" w:rsidRDefault="00C50E8E"/>
    <w:p w:rsidR="00840243" w:rsidRDefault="00840243" w:rsidP="00C50E8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840243" w:rsidRDefault="00840243" w:rsidP="00C50E8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C50E8E" w:rsidRDefault="00C50E8E" w:rsidP="00C50E8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50E8E">
        <w:rPr>
          <w:rFonts w:cstheme="minorHAnsi"/>
        </w:rPr>
        <w:t>Hiermit bestätige/n wir/ich, dass mein/unser Kind bei Wiedereintritt in die Schule gesund und seit 48 Stunden symptomfrei ist (bspw. Gliederschmerzen, unübliche Kopfschmerzen, Abgeschlagenheit, Schüttelfrost, Fieber, Kurzatmigkeit, Verlust des Geruchs- oder Geschmackssinns).</w:t>
      </w:r>
    </w:p>
    <w:p w:rsidR="00C50E8E" w:rsidRDefault="00C50E8E" w:rsidP="00C50E8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840243" w:rsidRDefault="00840243" w:rsidP="00C50E8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840243" w:rsidRDefault="00840243" w:rsidP="00C50E8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840243" w:rsidRDefault="00840243" w:rsidP="00C50E8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6794"/>
      </w:tblGrid>
      <w:tr w:rsidR="00840243" w:rsidTr="00840243">
        <w:trPr>
          <w:trHeight w:hRule="exact" w:val="34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243" w:rsidRDefault="00840243" w:rsidP="0054448C"/>
        </w:tc>
        <w:tc>
          <w:tcPr>
            <w:tcW w:w="567" w:type="dxa"/>
            <w:vAlign w:val="center"/>
          </w:tcPr>
          <w:p w:rsidR="00840243" w:rsidRDefault="00840243" w:rsidP="0054448C"/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840243" w:rsidRDefault="00840243" w:rsidP="0054448C"/>
        </w:tc>
      </w:tr>
      <w:tr w:rsidR="00840243" w:rsidRPr="00C50E8E" w:rsidTr="00840243">
        <w:trPr>
          <w:trHeight w:hRule="exact" w:val="284"/>
        </w:trPr>
        <w:tc>
          <w:tcPr>
            <w:tcW w:w="1701" w:type="dxa"/>
            <w:tcBorders>
              <w:top w:val="single" w:sz="4" w:space="0" w:color="auto"/>
            </w:tcBorders>
          </w:tcPr>
          <w:p w:rsidR="00840243" w:rsidRPr="00C50E8E" w:rsidRDefault="00840243" w:rsidP="00544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:rsidR="00840243" w:rsidRPr="00C50E8E" w:rsidRDefault="00840243" w:rsidP="0054448C">
            <w:pPr>
              <w:rPr>
                <w:sz w:val="18"/>
                <w:szCs w:val="18"/>
              </w:rPr>
            </w:pPr>
          </w:p>
        </w:tc>
        <w:tc>
          <w:tcPr>
            <w:tcW w:w="6794" w:type="dxa"/>
            <w:tcBorders>
              <w:top w:val="single" w:sz="4" w:space="0" w:color="auto"/>
            </w:tcBorders>
          </w:tcPr>
          <w:p w:rsidR="00840243" w:rsidRPr="00C50E8E" w:rsidRDefault="00840243" w:rsidP="00544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der Personensorgeberechtigten</w:t>
            </w:r>
          </w:p>
        </w:tc>
      </w:tr>
    </w:tbl>
    <w:p w:rsidR="00C50E8E" w:rsidRDefault="00C50E8E" w:rsidP="00C50E8E">
      <w:pPr>
        <w:autoSpaceDE w:val="0"/>
        <w:autoSpaceDN w:val="0"/>
        <w:adjustRightInd w:val="0"/>
        <w:spacing w:line="240" w:lineRule="auto"/>
        <w:jc w:val="left"/>
        <w:rPr>
          <w:rFonts w:cstheme="minorHAnsi"/>
        </w:rPr>
      </w:pPr>
    </w:p>
    <w:p w:rsidR="00840243" w:rsidRDefault="00840243" w:rsidP="00C50E8E">
      <w:pPr>
        <w:autoSpaceDE w:val="0"/>
        <w:autoSpaceDN w:val="0"/>
        <w:adjustRightInd w:val="0"/>
        <w:spacing w:line="240" w:lineRule="auto"/>
        <w:jc w:val="left"/>
        <w:rPr>
          <w:rFonts w:cstheme="minorHAnsi"/>
        </w:rPr>
      </w:pPr>
    </w:p>
    <w:p w:rsidR="00840243" w:rsidRDefault="00840243" w:rsidP="00C50E8E">
      <w:pPr>
        <w:autoSpaceDE w:val="0"/>
        <w:autoSpaceDN w:val="0"/>
        <w:adjustRightInd w:val="0"/>
        <w:spacing w:line="240" w:lineRule="auto"/>
        <w:jc w:val="left"/>
        <w:rPr>
          <w:rFonts w:cstheme="minorHAnsi"/>
        </w:rPr>
      </w:pPr>
    </w:p>
    <w:p w:rsidR="00840243" w:rsidRDefault="00840243" w:rsidP="00C50E8E">
      <w:pPr>
        <w:autoSpaceDE w:val="0"/>
        <w:autoSpaceDN w:val="0"/>
        <w:adjustRightInd w:val="0"/>
        <w:spacing w:line="240" w:lineRule="auto"/>
        <w:jc w:val="left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840243" w:rsidRPr="00C50E8E" w:rsidTr="0054448C">
        <w:trPr>
          <w:trHeight w:hRule="exact"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840243" w:rsidRPr="00C50E8E" w:rsidRDefault="00840243" w:rsidP="00544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für Rückfragen</w:t>
            </w:r>
          </w:p>
        </w:tc>
      </w:tr>
    </w:tbl>
    <w:p w:rsidR="00840243" w:rsidRPr="00C50E8E" w:rsidRDefault="00840243" w:rsidP="00840243">
      <w:pPr>
        <w:autoSpaceDE w:val="0"/>
        <w:autoSpaceDN w:val="0"/>
        <w:adjustRightInd w:val="0"/>
        <w:spacing w:line="240" w:lineRule="auto"/>
        <w:jc w:val="left"/>
        <w:rPr>
          <w:rFonts w:cstheme="minorHAnsi"/>
        </w:rPr>
      </w:pPr>
    </w:p>
    <w:sectPr w:rsidR="00840243" w:rsidRPr="00C50E8E" w:rsidSect="00840243">
      <w:footerReference w:type="default" r:id="rId7"/>
      <w:pgSz w:w="11906" w:h="16838" w:code="9"/>
      <w:pgMar w:top="1418" w:right="1418" w:bottom="107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43" w:rsidRDefault="00840243" w:rsidP="00840243">
      <w:pPr>
        <w:spacing w:line="240" w:lineRule="auto"/>
      </w:pPr>
      <w:r>
        <w:separator/>
      </w:r>
    </w:p>
  </w:endnote>
  <w:endnote w:type="continuationSeparator" w:id="0">
    <w:p w:rsidR="00840243" w:rsidRDefault="00840243" w:rsidP="00840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43" w:rsidRPr="00840243" w:rsidRDefault="00840243">
    <w:pPr>
      <w:pStyle w:val="Fuzeile"/>
      <w:rPr>
        <w:rFonts w:cstheme="minorHAnsi"/>
      </w:rPr>
    </w:pPr>
    <w:r w:rsidRPr="00840243">
      <w:rPr>
        <w:rFonts w:cstheme="minorHAnsi"/>
        <w:iCs/>
        <w:sz w:val="18"/>
        <w:szCs w:val="18"/>
      </w:rPr>
      <w:t>* Dieses Muster-Formular wird von der Senatsverwaltung für Bildung, Jugend und Familie zur Verfügung gestellt 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43" w:rsidRDefault="00840243" w:rsidP="00840243">
      <w:pPr>
        <w:spacing w:line="240" w:lineRule="auto"/>
      </w:pPr>
      <w:r>
        <w:separator/>
      </w:r>
    </w:p>
  </w:footnote>
  <w:footnote w:type="continuationSeparator" w:id="0">
    <w:p w:rsidR="00840243" w:rsidRDefault="00840243" w:rsidP="008402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8E"/>
    <w:rsid w:val="003355B3"/>
    <w:rsid w:val="00840243"/>
    <w:rsid w:val="00C50E8E"/>
    <w:rsid w:val="00C8008A"/>
    <w:rsid w:val="00C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0E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02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243"/>
  </w:style>
  <w:style w:type="paragraph" w:styleId="Fuzeile">
    <w:name w:val="footer"/>
    <w:basedOn w:val="Standard"/>
    <w:link w:val="FuzeileZchn"/>
    <w:uiPriority w:val="99"/>
    <w:unhideWhenUsed/>
    <w:rsid w:val="008402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0E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02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243"/>
  </w:style>
  <w:style w:type="paragraph" w:styleId="Fuzeile">
    <w:name w:val="footer"/>
    <w:basedOn w:val="Standard"/>
    <w:link w:val="FuzeileZchn"/>
    <w:uiPriority w:val="99"/>
    <w:unhideWhenUsed/>
    <w:rsid w:val="008402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F67A60CF</Template>
  <TotalTime>0</TotalTime>
  <Pages>1</Pages>
  <Words>74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Wasmuth, Dirk</dc:creator>
  <cp:lastModifiedBy>Seibt, Berthold</cp:lastModifiedBy>
  <cp:revision>2</cp:revision>
  <dcterms:created xsi:type="dcterms:W3CDTF">2020-09-03T11:20:00Z</dcterms:created>
  <dcterms:modified xsi:type="dcterms:W3CDTF">2020-09-03T11:20:00Z</dcterms:modified>
</cp:coreProperties>
</file>