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16" w:rsidRPr="00D91387" w:rsidRDefault="00B13316" w:rsidP="00D91387">
      <w:pPr>
        <w:pStyle w:val="Adressblock"/>
        <w:rPr>
          <w:sz w:val="16"/>
        </w:rPr>
        <w:sectPr w:rsidR="00B13316" w:rsidRPr="00D91387" w:rsidSect="00D913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77" w:bottom="1440" w:left="1418" w:header="2693" w:footer="709" w:gutter="0"/>
          <w:cols w:space="708"/>
          <w:formProt w:val="0"/>
          <w:titlePg/>
          <w:docGrid w:linePitch="360"/>
        </w:sectPr>
      </w:pPr>
    </w:p>
    <w:p w:rsidR="00B13316" w:rsidRDefault="00B13316" w:rsidP="00BF1B67">
      <w:pPr>
        <w:rPr>
          <w:rFonts w:cs="Arial"/>
          <w:b/>
        </w:rPr>
      </w:pPr>
    </w:p>
    <w:tbl>
      <w:tblPr>
        <w:tblStyle w:val="Tabellenraster"/>
        <w:tblW w:w="4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</w:tblGrid>
      <w:tr w:rsidR="00D91387" w:rsidTr="002E0981">
        <w:trPr>
          <w:trHeight w:hRule="exact" w:val="1673"/>
        </w:trPr>
        <w:tc>
          <w:tcPr>
            <w:tcW w:w="4366" w:type="dxa"/>
          </w:tcPr>
          <w:p w:rsidR="00D91387" w:rsidRDefault="00D91387" w:rsidP="002E0981">
            <w:pPr>
              <w:pStyle w:val="Adresse"/>
            </w:pPr>
          </w:p>
        </w:tc>
      </w:tr>
    </w:tbl>
    <w:p w:rsidR="00D91387" w:rsidRDefault="00D91387" w:rsidP="00BF1B67">
      <w:pPr>
        <w:rPr>
          <w:rFonts w:cs="Arial"/>
          <w:b/>
        </w:rPr>
        <w:sectPr w:rsidR="00D91387" w:rsidSect="00B13316">
          <w:type w:val="continuous"/>
          <w:pgSz w:w="11906" w:h="16838"/>
          <w:pgMar w:top="1440" w:right="1077" w:bottom="1440" w:left="1418" w:header="709" w:footer="709" w:gutter="0"/>
          <w:cols w:space="708"/>
          <w:titlePg/>
          <w:docGrid w:linePitch="360"/>
        </w:sectPr>
      </w:pPr>
    </w:p>
    <w:p w:rsidR="00D91387" w:rsidRDefault="00D91387" w:rsidP="008044DA">
      <w:pPr>
        <w:rPr>
          <w:rFonts w:cs="Arial"/>
          <w:b/>
        </w:rPr>
      </w:pPr>
    </w:p>
    <w:p w:rsidR="006E78F7" w:rsidRDefault="006E78F7" w:rsidP="008044DA">
      <w:pPr>
        <w:rPr>
          <w:rFonts w:cs="Arial"/>
          <w:b/>
        </w:rPr>
        <w:sectPr w:rsidR="006E78F7" w:rsidSect="00B13316">
          <w:type w:val="continuous"/>
          <w:pgSz w:w="11906" w:h="16838"/>
          <w:pgMar w:top="1440" w:right="1077" w:bottom="1440" w:left="1418" w:header="709" w:footer="709" w:gutter="0"/>
          <w:cols w:space="708"/>
          <w:titlePg/>
          <w:docGrid w:linePitch="360"/>
        </w:sectPr>
      </w:pPr>
    </w:p>
    <w:p w:rsidR="0048339B" w:rsidRDefault="0048339B" w:rsidP="006B0A7C">
      <w:pPr>
        <w:pStyle w:val="KeinLeerraum"/>
        <w:rPr>
          <w:b/>
        </w:rPr>
      </w:pPr>
    </w:p>
    <w:p w:rsidR="008044DA" w:rsidRPr="009A0F72" w:rsidRDefault="00C14A7A" w:rsidP="006B0A7C">
      <w:pPr>
        <w:pStyle w:val="KeinLeerraum"/>
        <w:rPr>
          <w:b/>
        </w:rPr>
      </w:pPr>
      <w:r>
        <w:rPr>
          <w:b/>
        </w:rPr>
        <w:t>Ferienbetreuung</w:t>
      </w:r>
    </w:p>
    <w:p w:rsidR="006B0A7C" w:rsidRPr="009A0F72" w:rsidRDefault="006B0A7C" w:rsidP="006B0A7C">
      <w:pPr>
        <w:pStyle w:val="KeinLeerraum"/>
      </w:pPr>
    </w:p>
    <w:p w:rsidR="006B0A7C" w:rsidRPr="009A0F72" w:rsidRDefault="006B0A7C" w:rsidP="006B0A7C">
      <w:pPr>
        <w:pStyle w:val="KeinLeerraum"/>
      </w:pPr>
    </w:p>
    <w:p w:rsidR="009B3B79" w:rsidRDefault="00C14A7A" w:rsidP="009B3B79">
      <w:pPr>
        <w:pStyle w:val="KeinLeerraum"/>
      </w:pPr>
      <w:r>
        <w:t>Liebe Eltern,</w:t>
      </w:r>
    </w:p>
    <w:p w:rsidR="00C14A7A" w:rsidRDefault="00C14A7A" w:rsidP="009B3B79">
      <w:pPr>
        <w:pStyle w:val="KeinLeerraum"/>
      </w:pPr>
    </w:p>
    <w:p w:rsidR="00C14A7A" w:rsidRDefault="00C14A7A" w:rsidP="00C14A7A">
      <w:pPr>
        <w:pStyle w:val="KeinLeerraum"/>
        <w:spacing w:line="276" w:lineRule="auto"/>
        <w:jc w:val="both"/>
      </w:pPr>
      <w:r>
        <w:t>mit Beginn der Sommerferien endet die Notbetreuung und es findet eine reguläre Ferienbetreuung statt.</w:t>
      </w:r>
      <w:r w:rsidR="00B872CB">
        <w:t xml:space="preserve"> Alle Kinder mit einem entsprechenden Bedarfsbescheid („Hortbescheid“) können teilnehmen. Ab dem 1. Juli müssen die Eltern den Platz in der ergänzenden Förderung und Betreuung („Hortplatz“) wieder bezahlen.</w:t>
      </w:r>
    </w:p>
    <w:p w:rsidR="00B872CB" w:rsidRDefault="00B872CB" w:rsidP="00C14A7A">
      <w:pPr>
        <w:pStyle w:val="KeinLeerraum"/>
        <w:spacing w:line="276" w:lineRule="auto"/>
        <w:jc w:val="both"/>
      </w:pPr>
      <w:bookmarkStart w:id="0" w:name="_GoBack"/>
      <w:bookmarkEnd w:id="0"/>
    </w:p>
    <w:p w:rsidR="00B872CB" w:rsidRDefault="00B872CB" w:rsidP="00C14A7A">
      <w:pPr>
        <w:pStyle w:val="KeinLeerraum"/>
        <w:spacing w:line="276" w:lineRule="auto"/>
        <w:jc w:val="both"/>
      </w:pPr>
      <w:r>
        <w:t xml:space="preserve">In der 4. und 5. Ferienwoche </w:t>
      </w:r>
      <w:r w:rsidR="000D2381">
        <w:t>können</w:t>
      </w:r>
      <w:r w:rsidR="00071703">
        <w:t xml:space="preserve"> wir keine Ferienbetreuung an unserer Schule an</w:t>
      </w:r>
      <w:r w:rsidR="000D2381">
        <w:t>bieten</w:t>
      </w:r>
      <w:r w:rsidR="00071703">
        <w:t xml:space="preserve">. Bei dringendem Bedarf organisieren wir eine Betreuung an einer umliegenden Schule. </w:t>
      </w:r>
    </w:p>
    <w:p w:rsidR="00071703" w:rsidRDefault="00071703" w:rsidP="00C14A7A">
      <w:pPr>
        <w:pStyle w:val="KeinLeerraum"/>
        <w:spacing w:line="276" w:lineRule="auto"/>
        <w:jc w:val="both"/>
      </w:pPr>
    </w:p>
    <w:p w:rsidR="00071703" w:rsidRDefault="00071703" w:rsidP="00C14A7A">
      <w:pPr>
        <w:pStyle w:val="KeinLeerraum"/>
        <w:spacing w:line="276" w:lineRule="auto"/>
        <w:jc w:val="both"/>
      </w:pPr>
      <w:r>
        <w:t>In diesen Sommerferien wird es nur ein eingeschränktes Angebot an Ausflügen geben, um das Risiko einer Ansteckung mit dem Corona-Virus möglichst gering zu halten.</w:t>
      </w:r>
    </w:p>
    <w:p w:rsidR="00071703" w:rsidRDefault="00071703" w:rsidP="00C14A7A">
      <w:pPr>
        <w:pStyle w:val="KeinLeerraum"/>
        <w:spacing w:line="276" w:lineRule="auto"/>
        <w:jc w:val="both"/>
      </w:pPr>
    </w:p>
    <w:p w:rsidR="00071703" w:rsidRPr="009A0F72" w:rsidRDefault="00071703" w:rsidP="00C14A7A">
      <w:pPr>
        <w:pStyle w:val="KeinLeerraum"/>
        <w:spacing w:line="276" w:lineRule="auto"/>
        <w:jc w:val="both"/>
      </w:pPr>
      <w:r>
        <w:t>Wenn Sie einen Platz in der Ferienbetreuung benötigen, sprechen Sie bitte die Erzieherinnen und Erzieher im „Pavillon“ an.</w:t>
      </w:r>
    </w:p>
    <w:p w:rsidR="009B3B79" w:rsidRPr="009A0F72" w:rsidRDefault="009B3B79" w:rsidP="00C14A7A">
      <w:pPr>
        <w:pStyle w:val="KeinLeerraum"/>
        <w:spacing w:line="276" w:lineRule="auto"/>
        <w:jc w:val="both"/>
      </w:pPr>
    </w:p>
    <w:p w:rsidR="00D91387" w:rsidRPr="009A0F72" w:rsidRDefault="009B3B79" w:rsidP="009B3B79">
      <w:pPr>
        <w:pStyle w:val="KeinLeerraum"/>
      </w:pPr>
      <w:r w:rsidRPr="009A0F72">
        <w:t>Mit freundlichen Grüßen</w:t>
      </w:r>
    </w:p>
    <w:p w:rsidR="00B0660A" w:rsidRPr="009B3B79" w:rsidRDefault="00B0660A" w:rsidP="009B3B79">
      <w:pPr>
        <w:pStyle w:val="KeinLeerraum"/>
      </w:pPr>
    </w:p>
    <w:p w:rsidR="00B0660A" w:rsidRPr="009B3B79" w:rsidRDefault="00071703" w:rsidP="009B3B79">
      <w:pPr>
        <w:pStyle w:val="KeinLeerraum"/>
      </w:pPr>
      <w:r>
        <w:t xml:space="preserve">gez. </w:t>
      </w:r>
      <w:r w:rsidR="00B0660A" w:rsidRPr="009B3B79">
        <w:t>B. Seibt</w:t>
      </w:r>
    </w:p>
    <w:p w:rsidR="00B0660A" w:rsidRPr="009B3B79" w:rsidRDefault="00B0660A" w:rsidP="009B3B79">
      <w:pPr>
        <w:pStyle w:val="KeinLeerraum"/>
        <w:rPr>
          <w:sz w:val="16"/>
        </w:rPr>
      </w:pPr>
      <w:r w:rsidRPr="009B3B79">
        <w:rPr>
          <w:sz w:val="16"/>
        </w:rPr>
        <w:t>-Schulleiter-</w:t>
      </w:r>
    </w:p>
    <w:sectPr w:rsidR="00B0660A" w:rsidRPr="009B3B79" w:rsidSect="00D91387">
      <w:headerReference w:type="default" r:id="rId14"/>
      <w:type w:val="continuous"/>
      <w:pgSz w:w="11906" w:h="16838"/>
      <w:pgMar w:top="1440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E7" w:rsidRDefault="005221E7" w:rsidP="00BF1B67">
      <w:pPr>
        <w:spacing w:after="0" w:line="240" w:lineRule="auto"/>
      </w:pPr>
      <w:r>
        <w:separator/>
      </w:r>
    </w:p>
  </w:endnote>
  <w:endnote w:type="continuationSeparator" w:id="0">
    <w:p w:rsidR="005221E7" w:rsidRDefault="005221E7" w:rsidP="00BF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0" w:rsidRDefault="00B86F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"/>
      <w:gridCol w:w="2029"/>
      <w:gridCol w:w="2900"/>
      <w:gridCol w:w="3681"/>
    </w:tblGrid>
    <w:tr w:rsidR="00D91387" w:rsidTr="002E0981">
      <w:tc>
        <w:tcPr>
          <w:tcW w:w="528" w:type="pct"/>
        </w:tcPr>
        <w:p w:rsidR="00D91387" w:rsidRDefault="00D91387" w:rsidP="00D91387">
          <w:pPr>
            <w:pStyle w:val="SeitenzahlundThema"/>
          </w:pPr>
          <w:r w:rsidRPr="00A93A18">
            <w:t xml:space="preserve">&gt; Seite </w:t>
          </w:r>
          <w:r w:rsidR="00F071A3" w:rsidRPr="00A93A18">
            <w:fldChar w:fldCharType="begin"/>
          </w:r>
          <w:r w:rsidRPr="00A93A18">
            <w:instrText xml:space="preserve"> PAGE   \* MERGEFORMAT </w:instrText>
          </w:r>
          <w:r w:rsidR="00F071A3" w:rsidRPr="00A93A18">
            <w:fldChar w:fldCharType="separate"/>
          </w:r>
          <w:r w:rsidR="009B3B79">
            <w:rPr>
              <w:noProof/>
            </w:rPr>
            <w:t>2</w:t>
          </w:r>
          <w:r w:rsidR="00F071A3" w:rsidRPr="00A93A18">
            <w:fldChar w:fldCharType="end"/>
          </w:r>
          <w:r w:rsidRPr="00A93A18">
            <w:t>/</w:t>
          </w:r>
          <w:fldSimple w:instr=" NUMPAGES   \* MERGEFORMAT ">
            <w:r w:rsidR="0054144F">
              <w:rPr>
                <w:noProof/>
              </w:rPr>
              <w:t>1</w:t>
            </w:r>
          </w:fldSimple>
        </w:p>
      </w:tc>
      <w:tc>
        <w:tcPr>
          <w:tcW w:w="1054" w:type="pct"/>
        </w:tcPr>
        <w:p w:rsidR="00D91387" w:rsidRDefault="00D91387" w:rsidP="00D91387">
          <w:pPr>
            <w:pStyle w:val="SeitenzahlundThema"/>
          </w:pPr>
          <w:r>
            <w:t xml:space="preserve">Anfahrt: Bus 122 | U8 </w:t>
          </w:r>
          <w:r>
            <w:br/>
            <w:t xml:space="preserve">U-Bhf. </w:t>
          </w:r>
          <w:proofErr w:type="spellStart"/>
          <w:r>
            <w:t>Paracelsusbad</w:t>
          </w:r>
          <w:proofErr w:type="spellEnd"/>
        </w:p>
      </w:tc>
      <w:tc>
        <w:tcPr>
          <w:tcW w:w="1506" w:type="pct"/>
        </w:tcPr>
        <w:p w:rsidR="00D91387" w:rsidRDefault="00D91387" w:rsidP="00D91387">
          <w:pPr>
            <w:pStyle w:val="SeitenzahlundThema"/>
          </w:pPr>
          <w:r>
            <w:t>Website:</w:t>
          </w:r>
          <w:r>
            <w:br/>
          </w:r>
          <w:r w:rsidRPr="00157EEE">
            <w:t>http://www</w:t>
          </w:r>
          <w:r>
            <w:t>. xxx .de</w:t>
          </w:r>
        </w:p>
      </w:tc>
      <w:tc>
        <w:tcPr>
          <w:tcW w:w="1912" w:type="pct"/>
        </w:tcPr>
        <w:p w:rsidR="00D91387" w:rsidRDefault="00D91387" w:rsidP="00D91387">
          <w:pPr>
            <w:pStyle w:val="SeitenzahlundThema"/>
          </w:pPr>
          <w:r w:rsidRPr="00157EEE">
            <w:t>Förderverein der Till-Eulenspiegel-Grundschule e.V.</w:t>
          </w:r>
          <w:r>
            <w:br/>
          </w:r>
          <w:r w:rsidRPr="00D7546B">
            <w:t>https://www.fv-teg.de/</w:t>
          </w:r>
        </w:p>
      </w:tc>
    </w:tr>
  </w:tbl>
  <w:p w:rsidR="00BF1B67" w:rsidRDefault="00F06514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15CB603" wp14:editId="4CBF5AAB">
              <wp:simplePos x="0" y="0"/>
              <wp:positionH relativeFrom="leftMargin">
                <wp:posOffset>360045</wp:posOffset>
              </wp:positionH>
              <wp:positionV relativeFrom="page">
                <wp:posOffset>9721214</wp:posOffset>
              </wp:positionV>
              <wp:extent cx="6840220" cy="0"/>
              <wp:effectExtent l="0" t="0" r="17780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A6F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28.35pt,765.45pt" to="566.9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" strokecolor="#7a6f6b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EE" w:rsidRPr="00A93A18" w:rsidRDefault="00F06514" w:rsidP="00B13316">
    <w:pPr>
      <w:pStyle w:val="SeitenzahlundThema"/>
    </w:pPr>
    <w:r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5FEE463F" wp14:editId="5309CDEE">
              <wp:simplePos x="0" y="0"/>
              <wp:positionH relativeFrom="leftMargin">
                <wp:posOffset>360045</wp:posOffset>
              </wp:positionH>
              <wp:positionV relativeFrom="page">
                <wp:posOffset>9757409</wp:posOffset>
              </wp:positionV>
              <wp:extent cx="6840220" cy="0"/>
              <wp:effectExtent l="0" t="0" r="17780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8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28.35pt,768.3pt" to="566.95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" strokecolor="#aeaaaa [2414]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"/>
      <w:gridCol w:w="1925"/>
      <w:gridCol w:w="3004"/>
      <w:gridCol w:w="3681"/>
    </w:tblGrid>
    <w:tr w:rsidR="00157EEE" w:rsidTr="009B3B79">
      <w:tc>
        <w:tcPr>
          <w:tcW w:w="528" w:type="pct"/>
        </w:tcPr>
        <w:p w:rsidR="00157EEE" w:rsidRDefault="00157EEE" w:rsidP="00B13316">
          <w:pPr>
            <w:pStyle w:val="SeitenzahlundThema"/>
          </w:pPr>
          <w:r w:rsidRPr="00A93A18">
            <w:t xml:space="preserve">&gt; Seite </w:t>
          </w:r>
          <w:r w:rsidR="00F071A3" w:rsidRPr="00A93A18">
            <w:fldChar w:fldCharType="begin"/>
          </w:r>
          <w:r w:rsidRPr="00A93A18">
            <w:instrText xml:space="preserve"> PAGE   \* MERGEFORMAT </w:instrText>
          </w:r>
          <w:r w:rsidR="00F071A3" w:rsidRPr="00A93A18">
            <w:fldChar w:fldCharType="separate"/>
          </w:r>
          <w:r w:rsidR="00070E72">
            <w:rPr>
              <w:noProof/>
            </w:rPr>
            <w:t>1</w:t>
          </w:r>
          <w:r w:rsidR="00F071A3" w:rsidRPr="00A93A18">
            <w:fldChar w:fldCharType="end"/>
          </w:r>
          <w:r w:rsidRPr="00A93A18">
            <w:t>/</w:t>
          </w:r>
          <w:fldSimple w:instr=" NUMPAGES   \* MERGEFORMAT ">
            <w:r w:rsidR="00070E72">
              <w:rPr>
                <w:noProof/>
              </w:rPr>
              <w:t>1</w:t>
            </w:r>
          </w:fldSimple>
        </w:p>
      </w:tc>
      <w:tc>
        <w:tcPr>
          <w:tcW w:w="1000" w:type="pct"/>
        </w:tcPr>
        <w:p w:rsidR="00157EEE" w:rsidRDefault="00157EEE" w:rsidP="00B13316">
          <w:pPr>
            <w:pStyle w:val="SeitenzahlundThema"/>
          </w:pPr>
          <w:r>
            <w:t xml:space="preserve">Anfahrt: Bus 122 | U8 </w:t>
          </w:r>
          <w:r>
            <w:br/>
            <w:t xml:space="preserve">U-Bhf. </w:t>
          </w:r>
          <w:proofErr w:type="spellStart"/>
          <w:r>
            <w:t>Paracelsusbad</w:t>
          </w:r>
          <w:proofErr w:type="spellEnd"/>
        </w:p>
      </w:tc>
      <w:tc>
        <w:tcPr>
          <w:tcW w:w="1560" w:type="pct"/>
        </w:tcPr>
        <w:p w:rsidR="00157EEE" w:rsidRDefault="00157EEE" w:rsidP="009B3B79">
          <w:pPr>
            <w:pStyle w:val="SeitenzahlundThema"/>
          </w:pPr>
          <w:r>
            <w:t>Website:</w:t>
          </w:r>
          <w:r>
            <w:br/>
          </w:r>
          <w:r w:rsidRPr="00157EEE">
            <w:t>http://www</w:t>
          </w:r>
          <w:r>
            <w:t>.</w:t>
          </w:r>
          <w:r w:rsidR="009B3B79">
            <w:t>till-eulenspiegel-schule-berlin</w:t>
          </w:r>
          <w:r>
            <w:t>.de</w:t>
          </w:r>
        </w:p>
      </w:tc>
      <w:tc>
        <w:tcPr>
          <w:tcW w:w="1912" w:type="pct"/>
        </w:tcPr>
        <w:p w:rsidR="00157EEE" w:rsidRDefault="00157EEE" w:rsidP="00B13316">
          <w:pPr>
            <w:pStyle w:val="SeitenzahlundThema"/>
          </w:pPr>
          <w:r w:rsidRPr="00157EEE">
            <w:t>Förderverein der Till-Eulenspiegel-Grundschule e.V.</w:t>
          </w:r>
          <w:r w:rsidR="00D7546B">
            <w:br/>
          </w:r>
          <w:r w:rsidR="00D7546B" w:rsidRPr="00D7546B">
            <w:t>https://www.fv-teg.de/</w:t>
          </w:r>
        </w:p>
      </w:tc>
    </w:tr>
  </w:tbl>
  <w:p w:rsidR="00063C71" w:rsidRDefault="00063C71" w:rsidP="00157E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E7" w:rsidRDefault="005221E7" w:rsidP="00BF1B67">
      <w:pPr>
        <w:spacing w:after="0" w:line="240" w:lineRule="auto"/>
      </w:pPr>
      <w:r>
        <w:separator/>
      </w:r>
    </w:p>
  </w:footnote>
  <w:footnote w:type="continuationSeparator" w:id="0">
    <w:p w:rsidR="005221E7" w:rsidRDefault="005221E7" w:rsidP="00BF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0" w:rsidRDefault="00B86F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7" w:rsidRPr="0050710D" w:rsidRDefault="00BF1B67" w:rsidP="0050710D">
    <w:pPr>
      <w:ind w:right="2516"/>
      <w:rPr>
        <w:rFonts w:cs="Arial"/>
      </w:rPr>
    </w:pPr>
    <w:r w:rsidRPr="0050710D">
      <w:rPr>
        <w:rFonts w:cs="Arial"/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5926358</wp:posOffset>
          </wp:positionH>
          <wp:positionV relativeFrom="page">
            <wp:posOffset>363196</wp:posOffset>
          </wp:positionV>
          <wp:extent cx="1270800" cy="860400"/>
          <wp:effectExtent l="0" t="0" r="571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514">
      <w:rPr>
        <w:rFonts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leftMargin">
                <wp:posOffset>358775</wp:posOffset>
              </wp:positionH>
              <wp:positionV relativeFrom="page">
                <wp:posOffset>1576069</wp:posOffset>
              </wp:positionV>
              <wp:extent cx="6840220" cy="0"/>
              <wp:effectExtent l="0" t="0" r="17780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28.25pt,124.1pt" to="566.8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" strokecolor="#aeaaaa [2414]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Pr="0050710D">
      <w:rPr>
        <w:rFonts w:cs="Arial"/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360045</wp:posOffset>
          </wp:positionH>
          <wp:positionV relativeFrom="page">
            <wp:posOffset>360045</wp:posOffset>
          </wp:positionV>
          <wp:extent cx="921600" cy="8604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87" w:rsidRDefault="006E78F7" w:rsidP="00D91387">
    <w:pPr>
      <w:pStyle w:val="Adressblock"/>
      <w:rPr>
        <w:b/>
        <w:bCs/>
        <w:noProof/>
      </w:rPr>
    </w:pPr>
    <w:r>
      <w:rPr>
        <w:b/>
        <w:bCs/>
        <w:noProof/>
      </w:rPr>
      <mc:AlternateContent>
        <mc:Choice Requires="wps">
          <w:drawing>
            <wp:anchor distT="0" distB="0" distL="252095" distR="114300" simplePos="0" relativeHeight="251674624" behindDoc="0" locked="0" layoutInCell="1" allowOverlap="1" wp14:anchorId="53E4767E" wp14:editId="7EA29B2F">
              <wp:simplePos x="0" y="0"/>
              <wp:positionH relativeFrom="page">
                <wp:posOffset>5796915</wp:posOffset>
              </wp:positionH>
              <wp:positionV relativeFrom="page">
                <wp:posOffset>1690370</wp:posOffset>
              </wp:positionV>
              <wp:extent cx="1503680" cy="1560830"/>
              <wp:effectExtent l="0" t="0" r="1270" b="1270"/>
              <wp:wrapSquare wrapText="bothSides"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3680" cy="156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3316" w:rsidRPr="001507F8" w:rsidRDefault="00114136" w:rsidP="00B13316">
                          <w:pPr>
                            <w:pStyle w:val="Adressblock"/>
                            <w:rPr>
                              <w:rStyle w:val="Fett"/>
                            </w:rPr>
                          </w:pPr>
                          <w:r>
                            <w:rPr>
                              <w:rStyle w:val="Fett"/>
                            </w:rPr>
                            <w:t>Till-Eulenspiegel</w:t>
                          </w:r>
                          <w:r w:rsidR="00B13316">
                            <w:rPr>
                              <w:rStyle w:val="Fett"/>
                            </w:rPr>
                            <w:t>-Grundschule</w:t>
                          </w:r>
                        </w:p>
                        <w:p w:rsidR="00B13316" w:rsidRPr="001507F8" w:rsidRDefault="00177ED1" w:rsidP="00B13316">
                          <w:pPr>
                            <w:pStyle w:val="Adressblock"/>
                          </w:pPr>
                          <w:r>
                            <w:t>(12G0</w:t>
                          </w:r>
                          <w:r w:rsidR="00B13316">
                            <w:t>4)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>
                            <w:t>Humboldts</w:t>
                          </w:r>
                          <w:r w:rsidRPr="001507F8">
                            <w:t xml:space="preserve">traße </w:t>
                          </w:r>
                          <w:r>
                            <w:t>8-13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>
                            <w:t>13407</w:t>
                          </w:r>
                          <w:r w:rsidRPr="001507F8">
                            <w:t xml:space="preserve"> Berlin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</w:p>
                        <w:p w:rsidR="00B13316" w:rsidRDefault="00B86FA0" w:rsidP="00B13316">
                          <w:pPr>
                            <w:pStyle w:val="Adressblock"/>
                          </w:pPr>
                          <w:r>
                            <w:t>Tel.: +49 (0)30 49</w:t>
                          </w:r>
                          <w:r w:rsidR="00B13316">
                            <w:t>5</w:t>
                          </w:r>
                          <w:r w:rsidR="00114136">
                            <w:t xml:space="preserve"> </w:t>
                          </w:r>
                          <w:r w:rsidR="00B13316">
                            <w:t>30</w:t>
                          </w:r>
                          <w:r w:rsidR="00114136">
                            <w:t xml:space="preserve"> </w:t>
                          </w:r>
                          <w:r w:rsidR="00B13316">
                            <w:t>50</w:t>
                          </w:r>
                        </w:p>
                        <w:p w:rsidR="007A4AF7" w:rsidRDefault="00B13316" w:rsidP="00B13316">
                          <w:pPr>
                            <w:pStyle w:val="Adressblock"/>
                          </w:pPr>
                          <w:r>
                            <w:t>Fax: +49 (0)30 49</w:t>
                          </w:r>
                          <w:r w:rsidR="009F1E9A">
                            <w:t xml:space="preserve"> 8</w:t>
                          </w:r>
                          <w:r>
                            <w:t>7</w:t>
                          </w:r>
                          <w:r w:rsidR="009F1E9A">
                            <w:t xml:space="preserve"> </w:t>
                          </w:r>
                          <w:r>
                            <w:t>57</w:t>
                          </w:r>
                          <w:r w:rsidR="00114136">
                            <w:t xml:space="preserve"> </w:t>
                          </w:r>
                          <w:r>
                            <w:t>06</w:t>
                          </w:r>
                          <w:r>
                            <w:br/>
                            <w:t xml:space="preserve">E-Mail: </w:t>
                          </w:r>
                          <w:proofErr w:type="spellStart"/>
                          <w:r w:rsidRPr="00B13316">
                            <w:t>sekretariat@eulenspiegel</w:t>
                          </w:r>
                          <w:r w:rsidR="007A4AF7">
                            <w:t>.schule</w:t>
                          </w:r>
                          <w:proofErr w:type="spellEnd"/>
                          <w:r w:rsidR="007A4AF7">
                            <w:t>.</w:t>
                          </w: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 w:rsidRPr="00B13316">
                            <w:t>berlin.de</w:t>
                          </w:r>
                        </w:p>
                        <w:p w:rsidR="00B13316" w:rsidRDefault="00B13316" w:rsidP="00B13316">
                          <w:pPr>
                            <w:pStyle w:val="Adressblock"/>
                          </w:pPr>
                        </w:p>
                        <w:p w:rsidR="00B13316" w:rsidRPr="001507F8" w:rsidRDefault="00B13316" w:rsidP="00B13316">
                          <w:pPr>
                            <w:pStyle w:val="Adressblock"/>
                          </w:pPr>
                          <w:r>
                            <w:t xml:space="preserve">Datum: </w:t>
                          </w:r>
                          <w:r w:rsidR="00F071A3">
                            <w:fldChar w:fldCharType="begin"/>
                          </w:r>
                          <w:r>
                            <w:instrText xml:space="preserve"> DATE  \@ "d. MMMM yyyy"  \* MERGEFORMAT </w:instrText>
                          </w:r>
                          <w:r w:rsidR="00F071A3">
                            <w:fldChar w:fldCharType="separate"/>
                          </w:r>
                          <w:r w:rsidR="0054144F">
                            <w:rPr>
                              <w:noProof/>
                            </w:rPr>
                            <w:t>3. Juni 2020</w:t>
                          </w:r>
                          <w:r w:rsidR="00F071A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456.45pt;margin-top:133.1pt;width:118.4pt;height:122.9pt;z-index:251674624;visibility:visible;mso-wrap-style:square;mso-width-percent:0;mso-height-percent:0;mso-wrap-distance-left:19.8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" filled="f" stroked="f" strokeweight=".5pt">
              <v:path arrowok="t"/>
              <v:textbox inset="0,0,0,0">
                <w:txbxContent>
                  <w:p w:rsidR="00B13316" w:rsidRPr="001507F8" w:rsidRDefault="00114136" w:rsidP="00B13316">
                    <w:pPr>
                      <w:pStyle w:val="Adressblock"/>
                      <w:rPr>
                        <w:rStyle w:val="Fett"/>
                      </w:rPr>
                    </w:pPr>
                    <w:r>
                      <w:rPr>
                        <w:rStyle w:val="Fett"/>
                      </w:rPr>
                      <w:t>Till-Eulenspiegel</w:t>
                    </w:r>
                    <w:r w:rsidR="00B13316">
                      <w:rPr>
                        <w:rStyle w:val="Fett"/>
                      </w:rPr>
                      <w:t>-Grundschule</w:t>
                    </w:r>
                  </w:p>
                  <w:p w:rsidR="00B13316" w:rsidRPr="001507F8" w:rsidRDefault="00177ED1" w:rsidP="00B13316">
                    <w:pPr>
                      <w:pStyle w:val="Adressblock"/>
                    </w:pPr>
                    <w:r>
                      <w:t>(12G0</w:t>
                    </w:r>
                    <w:r w:rsidR="00B13316">
                      <w:t>4)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</w:p>
                  <w:p w:rsidR="00B13316" w:rsidRPr="001507F8" w:rsidRDefault="00B13316" w:rsidP="00B13316">
                    <w:pPr>
                      <w:pStyle w:val="Adressblock"/>
                    </w:pPr>
                    <w:r>
                      <w:t>Humboldts</w:t>
                    </w:r>
                    <w:r w:rsidRPr="001507F8">
                      <w:t xml:space="preserve">traße </w:t>
                    </w:r>
                    <w:r>
                      <w:t>8-13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  <w:r>
                      <w:t>13407</w:t>
                    </w:r>
                    <w:r w:rsidRPr="001507F8">
                      <w:t xml:space="preserve"> Berlin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</w:p>
                  <w:p w:rsidR="00B13316" w:rsidRDefault="00B86FA0" w:rsidP="00B13316">
                    <w:pPr>
                      <w:pStyle w:val="Adressblock"/>
                    </w:pPr>
                    <w:r>
                      <w:t>Tel.: +49 (0)30 49</w:t>
                    </w:r>
                    <w:r w:rsidR="00B13316">
                      <w:t>5</w:t>
                    </w:r>
                    <w:r w:rsidR="00114136">
                      <w:t xml:space="preserve"> </w:t>
                    </w:r>
                    <w:r w:rsidR="00B13316">
                      <w:t>30</w:t>
                    </w:r>
                    <w:r w:rsidR="00114136">
                      <w:t xml:space="preserve"> </w:t>
                    </w:r>
                    <w:r w:rsidR="00B13316">
                      <w:t>50</w:t>
                    </w:r>
                  </w:p>
                  <w:p w:rsidR="007A4AF7" w:rsidRDefault="00B13316" w:rsidP="00B13316">
                    <w:pPr>
                      <w:pStyle w:val="Adressblock"/>
                    </w:pPr>
                    <w:r>
                      <w:t>Fax: +49 (0)30 49</w:t>
                    </w:r>
                    <w:r w:rsidR="009F1E9A">
                      <w:t xml:space="preserve"> 8</w:t>
                    </w:r>
                    <w:r>
                      <w:t>7</w:t>
                    </w:r>
                    <w:r w:rsidR="009F1E9A">
                      <w:t xml:space="preserve"> </w:t>
                    </w:r>
                    <w:r>
                      <w:t>57</w:t>
                    </w:r>
                    <w:r w:rsidR="00114136">
                      <w:t xml:space="preserve"> </w:t>
                    </w:r>
                    <w:r>
                      <w:t>06</w:t>
                    </w:r>
                    <w:r>
                      <w:br/>
                      <w:t xml:space="preserve">E-Mail: </w:t>
                    </w:r>
                    <w:proofErr w:type="spellStart"/>
                    <w:r w:rsidRPr="00B13316">
                      <w:t>sekretariat@eulenspiegel</w:t>
                    </w:r>
                    <w:r w:rsidR="007A4AF7">
                      <w:t>.schule</w:t>
                    </w:r>
                    <w:proofErr w:type="spellEnd"/>
                    <w:r w:rsidR="007A4AF7">
                      <w:t>.</w:t>
                    </w:r>
                  </w:p>
                  <w:p w:rsidR="00B13316" w:rsidRPr="001507F8" w:rsidRDefault="00B13316" w:rsidP="00B13316">
                    <w:pPr>
                      <w:pStyle w:val="Adressblock"/>
                    </w:pPr>
                    <w:r w:rsidRPr="00B13316">
                      <w:t>berlin.de</w:t>
                    </w:r>
                  </w:p>
                  <w:p w:rsidR="00B13316" w:rsidRDefault="00B13316" w:rsidP="00B13316">
                    <w:pPr>
                      <w:pStyle w:val="Adressblock"/>
                    </w:pPr>
                  </w:p>
                  <w:p w:rsidR="00B13316" w:rsidRPr="001507F8" w:rsidRDefault="00B13316" w:rsidP="00B13316">
                    <w:pPr>
                      <w:pStyle w:val="Adressblock"/>
                    </w:pPr>
                    <w:r>
                      <w:t xml:space="preserve">Datum: </w:t>
                    </w:r>
                    <w:r w:rsidR="00F071A3">
                      <w:fldChar w:fldCharType="begin"/>
                    </w:r>
                    <w:r>
                      <w:instrText xml:space="preserve"> DATE  \@ "d. MMMM yyyy"  \* MERGEFORMAT </w:instrText>
                    </w:r>
                    <w:r w:rsidR="00F071A3">
                      <w:fldChar w:fldCharType="separate"/>
                    </w:r>
                    <w:r w:rsidR="0054144F">
                      <w:rPr>
                        <w:noProof/>
                      </w:rPr>
                      <w:t>3. Juni 2020</w:t>
                    </w:r>
                    <w:r w:rsidR="00F071A3"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80768" behindDoc="0" locked="1" layoutInCell="1" allowOverlap="1" wp14:anchorId="21C6372F" wp14:editId="4C3FD832">
              <wp:simplePos x="0" y="0"/>
              <wp:positionH relativeFrom="page">
                <wp:posOffset>107950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20" name="Gerader Verbinde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2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.5pt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" strokecolor="#aeaaaa [241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8720" behindDoc="0" locked="1" layoutInCell="1" allowOverlap="1" wp14:anchorId="4855D300" wp14:editId="1F8C82DD">
              <wp:simplePos x="0" y="0"/>
              <wp:positionH relativeFrom="page">
                <wp:posOffset>107950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None/>
              <wp:docPr id="19" name="Gerader Verbinde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1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.5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" strokecolor="#aeaaaa [241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8044DA" w:rsidRPr="0050710D">
      <w:rPr>
        <w:rFonts w:cs="Arial"/>
        <w:noProof/>
      </w:rPr>
      <w:drawing>
        <wp:anchor distT="0" distB="0" distL="114300" distR="114300" simplePos="0" relativeHeight="251669504" behindDoc="0" locked="0" layoutInCell="1" allowOverlap="1" wp14:anchorId="6C852648" wp14:editId="4B1A9BBB">
          <wp:simplePos x="0" y="0"/>
          <wp:positionH relativeFrom="leftMargin">
            <wp:posOffset>900430</wp:posOffset>
          </wp:positionH>
          <wp:positionV relativeFrom="page">
            <wp:posOffset>360045</wp:posOffset>
          </wp:positionV>
          <wp:extent cx="921600" cy="8604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56D52D46" wp14:editId="4B36B630">
              <wp:simplePos x="0" y="0"/>
              <wp:positionH relativeFrom="page">
                <wp:posOffset>114935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5" name="Gerader Verbinde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9.05pt,297.7pt" to="17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" strokecolor="#aeaaaa [2414]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063C71" w:rsidRPr="0050710D"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0CF82E86" wp14:editId="281D916A">
          <wp:simplePos x="0" y="0"/>
          <wp:positionH relativeFrom="leftMargin">
            <wp:posOffset>5926358</wp:posOffset>
          </wp:positionH>
          <wp:positionV relativeFrom="page">
            <wp:posOffset>363196</wp:posOffset>
          </wp:positionV>
          <wp:extent cx="1270800" cy="860400"/>
          <wp:effectExtent l="0" t="0" r="571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514">
      <w:rPr>
        <w:rFonts w:cs="Arial"/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116054F8" wp14:editId="37A8702E">
              <wp:simplePos x="0" y="0"/>
              <wp:positionH relativeFrom="leftMargin">
                <wp:posOffset>900430</wp:posOffset>
              </wp:positionH>
              <wp:positionV relativeFrom="page">
                <wp:posOffset>1576069</wp:posOffset>
              </wp:positionV>
              <wp:extent cx="6299835" cy="0"/>
              <wp:effectExtent l="0" t="0" r="2476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3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margin;mso-height-relative:margin" from="70.9pt,124.1pt" to="566.95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" strokecolor="#aeaaaa [2414]" strokeweight="1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D91387" w:rsidRPr="00397F8A">
      <w:t>Till-Eulenspie</w:t>
    </w:r>
    <w:r w:rsidR="00D91387">
      <w:t>g</w:t>
    </w:r>
    <w:r w:rsidR="00D91387" w:rsidRPr="00397F8A">
      <w:t>el-Grundschule | Humboldtstr. 8-13 | 13407 Berlin</w:t>
    </w:r>
  </w:p>
  <w:p w:rsidR="00063C71" w:rsidRPr="00D91387" w:rsidRDefault="00063C71" w:rsidP="00D91387">
    <w:pPr>
      <w:pStyle w:val="Adressblock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387" w:rsidRPr="0050710D" w:rsidRDefault="00D91387" w:rsidP="0050710D">
    <w:pPr>
      <w:ind w:right="2516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14"/>
    <w:rsid w:val="00063C71"/>
    <w:rsid w:val="00070E72"/>
    <w:rsid w:val="00071703"/>
    <w:rsid w:val="000D2381"/>
    <w:rsid w:val="00114136"/>
    <w:rsid w:val="001157E8"/>
    <w:rsid w:val="00120D4A"/>
    <w:rsid w:val="001521B5"/>
    <w:rsid w:val="00157EEE"/>
    <w:rsid w:val="00177ED1"/>
    <w:rsid w:val="001C7452"/>
    <w:rsid w:val="00211567"/>
    <w:rsid w:val="002A48A0"/>
    <w:rsid w:val="002D1AB0"/>
    <w:rsid w:val="002F5780"/>
    <w:rsid w:val="00322216"/>
    <w:rsid w:val="00342639"/>
    <w:rsid w:val="00363BF7"/>
    <w:rsid w:val="0037750F"/>
    <w:rsid w:val="00397F8A"/>
    <w:rsid w:val="003E008B"/>
    <w:rsid w:val="004135D1"/>
    <w:rsid w:val="00462710"/>
    <w:rsid w:val="0048339B"/>
    <w:rsid w:val="0050710D"/>
    <w:rsid w:val="005221E7"/>
    <w:rsid w:val="00532759"/>
    <w:rsid w:val="0054144F"/>
    <w:rsid w:val="005432F1"/>
    <w:rsid w:val="00651810"/>
    <w:rsid w:val="006B0A7C"/>
    <w:rsid w:val="006C5A87"/>
    <w:rsid w:val="006E78F7"/>
    <w:rsid w:val="007563F8"/>
    <w:rsid w:val="007574B2"/>
    <w:rsid w:val="007A4AF7"/>
    <w:rsid w:val="008044DA"/>
    <w:rsid w:val="008505D2"/>
    <w:rsid w:val="00886EFA"/>
    <w:rsid w:val="00896482"/>
    <w:rsid w:val="008D21D0"/>
    <w:rsid w:val="008D3344"/>
    <w:rsid w:val="009A0F72"/>
    <w:rsid w:val="009B3B79"/>
    <w:rsid w:val="009F1E9A"/>
    <w:rsid w:val="00B0660A"/>
    <w:rsid w:val="00B13316"/>
    <w:rsid w:val="00B24CD1"/>
    <w:rsid w:val="00B626B9"/>
    <w:rsid w:val="00B86FA0"/>
    <w:rsid w:val="00B872CB"/>
    <w:rsid w:val="00B97D57"/>
    <w:rsid w:val="00BF1B67"/>
    <w:rsid w:val="00C00778"/>
    <w:rsid w:val="00C14A7A"/>
    <w:rsid w:val="00C309CD"/>
    <w:rsid w:val="00C72FBC"/>
    <w:rsid w:val="00CA67B6"/>
    <w:rsid w:val="00CE11DC"/>
    <w:rsid w:val="00D7546B"/>
    <w:rsid w:val="00D91387"/>
    <w:rsid w:val="00D91895"/>
    <w:rsid w:val="00DB225B"/>
    <w:rsid w:val="00E36AB7"/>
    <w:rsid w:val="00E70277"/>
    <w:rsid w:val="00F06514"/>
    <w:rsid w:val="00F071A3"/>
    <w:rsid w:val="00F8282D"/>
    <w:rsid w:val="00FB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64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4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67"/>
  </w:style>
  <w:style w:type="paragraph" w:styleId="Fuzeile">
    <w:name w:val="footer"/>
    <w:basedOn w:val="Standard"/>
    <w:link w:val="Fu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67"/>
  </w:style>
  <w:style w:type="paragraph" w:styleId="Listenabsatz">
    <w:name w:val="List Paragraph"/>
    <w:basedOn w:val="Standard"/>
    <w:uiPriority w:val="34"/>
    <w:qFormat/>
    <w:rsid w:val="00063C71"/>
    <w:pPr>
      <w:ind w:left="720"/>
      <w:contextualSpacing/>
    </w:pPr>
  </w:style>
  <w:style w:type="character" w:styleId="Fett">
    <w:name w:val="Strong"/>
    <w:basedOn w:val="Absatz-Standardschriftart"/>
    <w:qFormat/>
    <w:rsid w:val="00B13316"/>
    <w:rPr>
      <w:b/>
      <w:bCs/>
    </w:rPr>
  </w:style>
  <w:style w:type="paragraph" w:customStyle="1" w:styleId="Adressblock">
    <w:name w:val="Adressblock"/>
    <w:basedOn w:val="Standard"/>
    <w:link w:val="AdressblockZchn"/>
    <w:qFormat/>
    <w:rsid w:val="00B13316"/>
    <w:pPr>
      <w:spacing w:after="0" w:line="190" w:lineRule="exact"/>
    </w:pPr>
    <w:rPr>
      <w:rFonts w:eastAsia="Times New Roman" w:cs="Times New Roman"/>
      <w:color w:val="717171"/>
      <w:sz w:val="14"/>
      <w:szCs w:val="14"/>
      <w:lang w:eastAsia="de-DE"/>
    </w:rPr>
  </w:style>
  <w:style w:type="character" w:customStyle="1" w:styleId="AdressblockZchn">
    <w:name w:val="Adressblock Zchn"/>
    <w:basedOn w:val="Absatz-Standardschriftart"/>
    <w:link w:val="Adressblock"/>
    <w:rsid w:val="00B13316"/>
    <w:rPr>
      <w:rFonts w:ascii="Arial" w:eastAsia="Times New Roman" w:hAnsi="Arial" w:cs="Times New Roman"/>
      <w:color w:val="717171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316"/>
    <w:rPr>
      <w:color w:val="808080"/>
    </w:rPr>
  </w:style>
  <w:style w:type="paragraph" w:customStyle="1" w:styleId="Adresse">
    <w:name w:val="Adresse"/>
    <w:basedOn w:val="Standard"/>
    <w:link w:val="AdresseZchn"/>
    <w:qFormat/>
    <w:rsid w:val="00B13316"/>
    <w:pPr>
      <w:spacing w:after="0" w:line="240" w:lineRule="exact"/>
    </w:pPr>
    <w:rPr>
      <w:rFonts w:eastAsia="Times New Roman" w:cs="Times New Roman"/>
      <w:sz w:val="20"/>
      <w:szCs w:val="24"/>
      <w:lang w:eastAsia="de-DE"/>
    </w:rPr>
  </w:style>
  <w:style w:type="character" w:customStyle="1" w:styleId="AdresseZchn">
    <w:name w:val="Adresse Zchn"/>
    <w:basedOn w:val="Absatz-Standardschriftart"/>
    <w:link w:val="Adresse"/>
    <w:rsid w:val="00B13316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eitenzahlundThema">
    <w:name w:val="Seitenzahl und Thema"/>
    <w:basedOn w:val="Fuzeile"/>
    <w:link w:val="SeitenzahlundThemaZchn"/>
    <w:qFormat/>
    <w:rsid w:val="00B13316"/>
    <w:pPr>
      <w:tabs>
        <w:tab w:val="clear" w:pos="4536"/>
        <w:tab w:val="clear" w:pos="9072"/>
      </w:tabs>
      <w:spacing w:line="190" w:lineRule="exact"/>
    </w:pPr>
    <w:rPr>
      <w:rFonts w:eastAsia="Times New Roman" w:cs="Times New Roman"/>
      <w:color w:val="000000"/>
      <w:sz w:val="14"/>
      <w:szCs w:val="24"/>
      <w:lang w:eastAsia="de-DE"/>
    </w:rPr>
  </w:style>
  <w:style w:type="character" w:customStyle="1" w:styleId="SeitenzahlundThemaZchn">
    <w:name w:val="Seitenzahl und Thema Zchn"/>
    <w:basedOn w:val="FuzeileZchn"/>
    <w:link w:val="SeitenzahlundThema"/>
    <w:rsid w:val="00B13316"/>
    <w:rPr>
      <w:rFonts w:ascii="Arial" w:eastAsia="Times New Roman" w:hAnsi="Arial" w:cs="Times New Roman"/>
      <w:color w:val="000000"/>
      <w:sz w:val="14"/>
      <w:szCs w:val="24"/>
      <w:lang w:eastAsia="de-DE"/>
    </w:rPr>
  </w:style>
  <w:style w:type="table" w:styleId="Tabellenraster">
    <w:name w:val="Table Grid"/>
    <w:basedOn w:val="NormaleTabelle"/>
    <w:rsid w:val="001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B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0A7C"/>
    <w:pPr>
      <w:spacing w:after="0" w:line="240" w:lineRule="auto"/>
    </w:pPr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4A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75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648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48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B67"/>
  </w:style>
  <w:style w:type="paragraph" w:styleId="Fuzeile">
    <w:name w:val="footer"/>
    <w:basedOn w:val="Standard"/>
    <w:link w:val="FuzeileZchn"/>
    <w:uiPriority w:val="99"/>
    <w:unhideWhenUsed/>
    <w:rsid w:val="00BF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B67"/>
  </w:style>
  <w:style w:type="paragraph" w:styleId="Listenabsatz">
    <w:name w:val="List Paragraph"/>
    <w:basedOn w:val="Standard"/>
    <w:uiPriority w:val="34"/>
    <w:qFormat/>
    <w:rsid w:val="00063C71"/>
    <w:pPr>
      <w:ind w:left="720"/>
      <w:contextualSpacing/>
    </w:pPr>
  </w:style>
  <w:style w:type="character" w:styleId="Fett">
    <w:name w:val="Strong"/>
    <w:basedOn w:val="Absatz-Standardschriftart"/>
    <w:qFormat/>
    <w:rsid w:val="00B13316"/>
    <w:rPr>
      <w:b/>
      <w:bCs/>
    </w:rPr>
  </w:style>
  <w:style w:type="paragraph" w:customStyle="1" w:styleId="Adressblock">
    <w:name w:val="Adressblock"/>
    <w:basedOn w:val="Standard"/>
    <w:link w:val="AdressblockZchn"/>
    <w:qFormat/>
    <w:rsid w:val="00B13316"/>
    <w:pPr>
      <w:spacing w:after="0" w:line="190" w:lineRule="exact"/>
    </w:pPr>
    <w:rPr>
      <w:rFonts w:eastAsia="Times New Roman" w:cs="Times New Roman"/>
      <w:color w:val="717171"/>
      <w:sz w:val="14"/>
      <w:szCs w:val="14"/>
      <w:lang w:eastAsia="de-DE"/>
    </w:rPr>
  </w:style>
  <w:style w:type="character" w:customStyle="1" w:styleId="AdressblockZchn">
    <w:name w:val="Adressblock Zchn"/>
    <w:basedOn w:val="Absatz-Standardschriftart"/>
    <w:link w:val="Adressblock"/>
    <w:rsid w:val="00B13316"/>
    <w:rPr>
      <w:rFonts w:ascii="Arial" w:eastAsia="Times New Roman" w:hAnsi="Arial" w:cs="Times New Roman"/>
      <w:color w:val="717171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13316"/>
    <w:rPr>
      <w:color w:val="808080"/>
    </w:rPr>
  </w:style>
  <w:style w:type="paragraph" w:customStyle="1" w:styleId="Adresse">
    <w:name w:val="Adresse"/>
    <w:basedOn w:val="Standard"/>
    <w:link w:val="AdresseZchn"/>
    <w:qFormat/>
    <w:rsid w:val="00B13316"/>
    <w:pPr>
      <w:spacing w:after="0" w:line="240" w:lineRule="exact"/>
    </w:pPr>
    <w:rPr>
      <w:rFonts w:eastAsia="Times New Roman" w:cs="Times New Roman"/>
      <w:sz w:val="20"/>
      <w:szCs w:val="24"/>
      <w:lang w:eastAsia="de-DE"/>
    </w:rPr>
  </w:style>
  <w:style w:type="character" w:customStyle="1" w:styleId="AdresseZchn">
    <w:name w:val="Adresse Zchn"/>
    <w:basedOn w:val="Absatz-Standardschriftart"/>
    <w:link w:val="Adresse"/>
    <w:rsid w:val="00B13316"/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SeitenzahlundThema">
    <w:name w:val="Seitenzahl und Thema"/>
    <w:basedOn w:val="Fuzeile"/>
    <w:link w:val="SeitenzahlundThemaZchn"/>
    <w:qFormat/>
    <w:rsid w:val="00B13316"/>
    <w:pPr>
      <w:tabs>
        <w:tab w:val="clear" w:pos="4536"/>
        <w:tab w:val="clear" w:pos="9072"/>
      </w:tabs>
      <w:spacing w:line="190" w:lineRule="exact"/>
    </w:pPr>
    <w:rPr>
      <w:rFonts w:eastAsia="Times New Roman" w:cs="Times New Roman"/>
      <w:color w:val="000000"/>
      <w:sz w:val="14"/>
      <w:szCs w:val="24"/>
      <w:lang w:eastAsia="de-DE"/>
    </w:rPr>
  </w:style>
  <w:style w:type="character" w:customStyle="1" w:styleId="SeitenzahlundThemaZchn">
    <w:name w:val="Seitenzahl und Thema Zchn"/>
    <w:basedOn w:val="FuzeileZchn"/>
    <w:link w:val="SeitenzahlundThema"/>
    <w:rsid w:val="00B13316"/>
    <w:rPr>
      <w:rFonts w:ascii="Arial" w:eastAsia="Times New Roman" w:hAnsi="Arial" w:cs="Times New Roman"/>
      <w:color w:val="000000"/>
      <w:sz w:val="14"/>
      <w:szCs w:val="24"/>
      <w:lang w:eastAsia="de-DE"/>
    </w:rPr>
  </w:style>
  <w:style w:type="table" w:styleId="Tabellenraster">
    <w:name w:val="Table Grid"/>
    <w:basedOn w:val="NormaleTabelle"/>
    <w:rsid w:val="0015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B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0A7C"/>
    <w:pPr>
      <w:spacing w:after="0" w:line="240" w:lineRule="auto"/>
    </w:pPr>
    <w:rPr>
      <w:rFonts w:ascii="Arial" w:hAnsi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IZA~1\AppData\Local\Temp\TEG_Vorlage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1BB1-F0B5-4D11-B8B6-2E0E480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TEG_Vorlage_v3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 Zahn</dc:creator>
  <cp:lastModifiedBy>Seibt, Berthold</cp:lastModifiedBy>
  <cp:revision>7</cp:revision>
  <cp:lastPrinted>2020-06-03T10:17:00Z</cp:lastPrinted>
  <dcterms:created xsi:type="dcterms:W3CDTF">2020-06-03T09:25:00Z</dcterms:created>
  <dcterms:modified xsi:type="dcterms:W3CDTF">2020-06-03T10:20:00Z</dcterms:modified>
</cp:coreProperties>
</file>