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16" w:rsidRPr="00D91387" w:rsidRDefault="00B13316" w:rsidP="00D91387">
      <w:pPr>
        <w:pStyle w:val="Adressblock"/>
        <w:rPr>
          <w:sz w:val="16"/>
        </w:rPr>
        <w:sectPr w:rsidR="00B13316" w:rsidRPr="00D91387" w:rsidSect="00D913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418" w:header="2693" w:footer="709" w:gutter="0"/>
          <w:cols w:space="708"/>
          <w:formProt w:val="0"/>
          <w:titlePg/>
          <w:docGrid w:linePitch="360"/>
        </w:sectPr>
      </w:pPr>
    </w:p>
    <w:p w:rsidR="00B13316" w:rsidRDefault="00B13316" w:rsidP="00BF1B67">
      <w:pPr>
        <w:rPr>
          <w:rFonts w:cs="Arial"/>
          <w:b/>
        </w:rPr>
      </w:pPr>
    </w:p>
    <w:tbl>
      <w:tblPr>
        <w:tblStyle w:val="Tabellenraster"/>
        <w:tblW w:w="4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</w:tblGrid>
      <w:tr w:rsidR="00D91387" w:rsidTr="002E0981">
        <w:trPr>
          <w:trHeight w:hRule="exact" w:val="1673"/>
        </w:trPr>
        <w:tc>
          <w:tcPr>
            <w:tcW w:w="4366" w:type="dxa"/>
          </w:tcPr>
          <w:p w:rsidR="00D91387" w:rsidRDefault="00D91387" w:rsidP="002E0981">
            <w:pPr>
              <w:pStyle w:val="Adresse"/>
            </w:pPr>
          </w:p>
        </w:tc>
      </w:tr>
    </w:tbl>
    <w:p w:rsidR="00D91387" w:rsidRDefault="00D91387" w:rsidP="00BF1B67">
      <w:pPr>
        <w:rPr>
          <w:rFonts w:cs="Arial"/>
          <w:b/>
        </w:rPr>
        <w:sectPr w:rsidR="00D91387" w:rsidSect="00B13316">
          <w:type w:val="continuous"/>
          <w:pgSz w:w="11906" w:h="16838"/>
          <w:pgMar w:top="1440" w:right="1077" w:bottom="1440" w:left="1418" w:header="709" w:footer="709" w:gutter="0"/>
          <w:cols w:space="708"/>
          <w:titlePg/>
          <w:docGrid w:linePitch="360"/>
        </w:sectPr>
      </w:pPr>
    </w:p>
    <w:p w:rsidR="00D91387" w:rsidRDefault="00D91387" w:rsidP="008044DA">
      <w:pPr>
        <w:rPr>
          <w:rFonts w:cs="Arial"/>
          <w:b/>
        </w:rPr>
      </w:pPr>
    </w:p>
    <w:p w:rsidR="006E78F7" w:rsidRDefault="006E78F7" w:rsidP="008044DA">
      <w:pPr>
        <w:rPr>
          <w:rFonts w:cs="Arial"/>
          <w:b/>
        </w:rPr>
        <w:sectPr w:rsidR="006E78F7" w:rsidSect="00B13316">
          <w:type w:val="continuous"/>
          <w:pgSz w:w="11906" w:h="16838"/>
          <w:pgMar w:top="1440" w:right="1077" w:bottom="1440" w:left="1418" w:header="709" w:footer="709" w:gutter="0"/>
          <w:cols w:space="708"/>
          <w:titlePg/>
          <w:docGrid w:linePitch="360"/>
        </w:sectPr>
      </w:pPr>
    </w:p>
    <w:p w:rsidR="0048339B" w:rsidRDefault="0048339B" w:rsidP="006B0A7C">
      <w:pPr>
        <w:pStyle w:val="KeinLeerraum"/>
        <w:rPr>
          <w:b/>
        </w:rPr>
      </w:pPr>
    </w:p>
    <w:p w:rsidR="008044DA" w:rsidRPr="009A0F72" w:rsidRDefault="005B23B9" w:rsidP="006B0A7C">
      <w:pPr>
        <w:pStyle w:val="KeinLeerraum"/>
        <w:rPr>
          <w:b/>
        </w:rPr>
      </w:pPr>
      <w:r>
        <w:rPr>
          <w:b/>
        </w:rPr>
        <w:t>Infos zur Schulschließung</w:t>
      </w:r>
    </w:p>
    <w:p w:rsidR="006B0A7C" w:rsidRPr="009A0F72" w:rsidRDefault="006B0A7C" w:rsidP="006B0A7C">
      <w:pPr>
        <w:pStyle w:val="KeinLeerraum"/>
      </w:pPr>
    </w:p>
    <w:p w:rsidR="006B0A7C" w:rsidRPr="009A0F72" w:rsidRDefault="006B0A7C" w:rsidP="006B0A7C">
      <w:pPr>
        <w:pStyle w:val="KeinLeerraum"/>
      </w:pPr>
    </w:p>
    <w:p w:rsidR="005B23B9" w:rsidRDefault="005B23B9" w:rsidP="005B23B9">
      <w:pPr>
        <w:pStyle w:val="KeinLeerraum"/>
        <w:spacing w:line="276" w:lineRule="auto"/>
      </w:pPr>
      <w:r>
        <w:t>Liebe Eltern,</w:t>
      </w:r>
    </w:p>
    <w:p w:rsidR="005B23B9" w:rsidRDefault="005B23B9" w:rsidP="005B23B9">
      <w:pPr>
        <w:pStyle w:val="KeinLeerraum"/>
        <w:spacing w:line="276" w:lineRule="auto"/>
      </w:pPr>
    </w:p>
    <w:p w:rsidR="005B23B9" w:rsidRDefault="005B23B9" w:rsidP="005B23B9">
      <w:pPr>
        <w:pStyle w:val="KeinLeerraum"/>
        <w:spacing w:line="276" w:lineRule="auto"/>
        <w:jc w:val="both"/>
      </w:pPr>
      <w:r>
        <w:t>hiermit informiere ich Sie über den aktuellen Stand:</w:t>
      </w:r>
    </w:p>
    <w:p w:rsidR="005B23B9" w:rsidRDefault="005B23B9" w:rsidP="005B23B9">
      <w:pPr>
        <w:pStyle w:val="KeinLeerraum"/>
        <w:spacing w:line="276" w:lineRule="auto"/>
        <w:jc w:val="both"/>
      </w:pPr>
    </w:p>
    <w:p w:rsidR="005B23B9" w:rsidRDefault="00A357F6" w:rsidP="005B23B9">
      <w:pPr>
        <w:pStyle w:val="KeinLeerraum"/>
        <w:spacing w:line="276" w:lineRule="auto"/>
        <w:jc w:val="both"/>
      </w:pPr>
      <w:r>
        <w:t>Alle</w:t>
      </w:r>
      <w:r w:rsidR="005B23B9">
        <w:t xml:space="preserve"> allgemeinbildenden Schulen in Berlin bleiben ab Dienstag (17.03.) bis zum Ende der Osterferien geschlossen.</w:t>
      </w:r>
    </w:p>
    <w:p w:rsidR="005B23B9" w:rsidRDefault="005B23B9" w:rsidP="005B23B9">
      <w:pPr>
        <w:pStyle w:val="KeinLeerraum"/>
        <w:spacing w:line="276" w:lineRule="auto"/>
        <w:jc w:val="both"/>
      </w:pPr>
      <w:r>
        <w:t>Elternabende finden nicht statt.</w:t>
      </w:r>
    </w:p>
    <w:p w:rsidR="005B23B9" w:rsidRDefault="005B23B9" w:rsidP="005B23B9">
      <w:pPr>
        <w:pStyle w:val="KeinLeerraum"/>
        <w:spacing w:line="276" w:lineRule="auto"/>
        <w:jc w:val="both"/>
      </w:pPr>
      <w:r>
        <w:t>Die GEV fällt aus.</w:t>
      </w:r>
    </w:p>
    <w:p w:rsidR="005B23B9" w:rsidRDefault="005B23B9" w:rsidP="005B23B9">
      <w:pPr>
        <w:pStyle w:val="KeinLeerraum"/>
        <w:spacing w:line="276" w:lineRule="auto"/>
        <w:jc w:val="both"/>
      </w:pPr>
      <w:r>
        <w:t>Die Schulinspektion kommt frühestens im September zu uns.</w:t>
      </w:r>
    </w:p>
    <w:p w:rsidR="005B23B9" w:rsidRDefault="005B23B9" w:rsidP="005B23B9">
      <w:pPr>
        <w:pStyle w:val="KeinLeerraum"/>
        <w:spacing w:line="276" w:lineRule="auto"/>
        <w:jc w:val="both"/>
      </w:pPr>
      <w:r>
        <w:t>Alle Klassenfahrten bis zum Jahresende werden abgesagt bzw. nach Möglichkeit ins Jahr 2021 verlegt. Bis zum Jahresende werden keine weiteren Fahrten geplant.</w:t>
      </w:r>
    </w:p>
    <w:p w:rsidR="0013015B" w:rsidRDefault="0013015B" w:rsidP="0013015B">
      <w:pPr>
        <w:pStyle w:val="KeinLeerraum"/>
        <w:spacing w:line="276" w:lineRule="auto"/>
        <w:jc w:val="both"/>
      </w:pPr>
    </w:p>
    <w:p w:rsidR="005B23B9" w:rsidRDefault="005B23B9" w:rsidP="0013015B">
      <w:pPr>
        <w:pStyle w:val="KeinLeerraum"/>
        <w:spacing w:line="276" w:lineRule="auto"/>
        <w:jc w:val="both"/>
      </w:pPr>
      <w:r>
        <w:t xml:space="preserve">Es gibt eine Notbetreuung für </w:t>
      </w:r>
      <w:r w:rsidR="0013015B">
        <w:t>Ausnahmefälle</w:t>
      </w:r>
      <w:r>
        <w:t>, wenn sie nicht anderweitig betreut werden können.</w:t>
      </w:r>
      <w:r w:rsidR="000F612E">
        <w:t xml:space="preserve"> </w:t>
      </w:r>
      <w:r w:rsidR="0013015B">
        <w:t>Den Elternbrief der Senatsverwaltung sowie eine Selbsterklärung dazu finden Sie auch auf unserer Website.</w:t>
      </w:r>
    </w:p>
    <w:p w:rsidR="005B23B9" w:rsidRDefault="005B23B9" w:rsidP="005B23B9">
      <w:pPr>
        <w:pStyle w:val="KeinLeerraum"/>
        <w:spacing w:line="276" w:lineRule="auto"/>
        <w:jc w:val="both"/>
      </w:pPr>
      <w:r>
        <w:t xml:space="preserve">Eine </w:t>
      </w:r>
      <w:r w:rsidR="0013015B">
        <w:t>Not</w:t>
      </w:r>
      <w:r>
        <w:t xml:space="preserve">betreuung wird </w:t>
      </w:r>
      <w:r w:rsidR="0013015B">
        <w:t>auch in den Ferien</w:t>
      </w:r>
      <w:r>
        <w:t xml:space="preserve"> stattfinden.</w:t>
      </w:r>
    </w:p>
    <w:p w:rsidR="0013015B" w:rsidRDefault="0013015B" w:rsidP="005B23B9">
      <w:pPr>
        <w:pStyle w:val="KeinLeerraum"/>
        <w:spacing w:line="276" w:lineRule="auto"/>
        <w:jc w:val="both"/>
      </w:pPr>
      <w:r>
        <w:t xml:space="preserve">Bitte melden Sie die Notbetreuung spätestens einen Tag vor Inanspruchnahme zwischen </w:t>
      </w:r>
      <w:r w:rsidR="001D5C00">
        <w:t>8 und 10 Uhr bei unseren Kolleginnen und Kollegen im Pavillon (49 87 50 56) an. Sollten Sie dort niemanden erreichen, können Sie zwischen 9 und 12 Uhr im Sekretariat (495 30 50) anrufen. Bitte legen Sie uns die ausgefüllte Selbsterklärung sowie einen Nachweis über Ihre ausgeübte Tätigkeit in einem systemrelevanten Beruf vor.</w:t>
      </w:r>
    </w:p>
    <w:p w:rsidR="001D5C00" w:rsidRDefault="001D5C00" w:rsidP="005B23B9">
      <w:pPr>
        <w:pStyle w:val="KeinLeerraum"/>
        <w:spacing w:line="276" w:lineRule="auto"/>
        <w:jc w:val="both"/>
      </w:pPr>
    </w:p>
    <w:p w:rsidR="005B23B9" w:rsidRDefault="005B23B9" w:rsidP="005B23B9">
      <w:pPr>
        <w:pStyle w:val="KeinLeerraum"/>
        <w:spacing w:line="276" w:lineRule="auto"/>
        <w:jc w:val="both"/>
      </w:pPr>
      <w:r>
        <w:t>Dass die</w:t>
      </w:r>
      <w:r w:rsidR="001D5C00">
        <w:t xml:space="preserve"> Betreuung zu Hause</w:t>
      </w:r>
      <w:bookmarkStart w:id="0" w:name="_GoBack"/>
      <w:bookmarkEnd w:id="0"/>
      <w:r>
        <w:t xml:space="preserve"> viele Familien vor große Herausforderungen stellt, ist uns bewusst. Ausnahmen dürfen wir dennoch nicht zulassen.</w:t>
      </w:r>
    </w:p>
    <w:p w:rsidR="005B23B9" w:rsidRDefault="005B23B9" w:rsidP="005B23B9">
      <w:pPr>
        <w:pStyle w:val="KeinLeerraum"/>
        <w:spacing w:line="276" w:lineRule="auto"/>
        <w:jc w:val="both"/>
      </w:pPr>
    </w:p>
    <w:p w:rsidR="005B23B9" w:rsidRDefault="005B23B9" w:rsidP="005B23B9">
      <w:pPr>
        <w:pStyle w:val="KeinLeerraum"/>
        <w:spacing w:line="276" w:lineRule="auto"/>
        <w:jc w:val="both"/>
      </w:pPr>
      <w:r>
        <w:t>Die Klassenlehrer werden Ihnen – über die Elternvertreter – Aufgaben für Ihre Kinder zukommen lassen. Die Bearbeitung ist freiwillig, wird aber von uns empfohlen. Die Ergebnisse werden nicht bewertet.</w:t>
      </w:r>
      <w:r w:rsidR="000F612E">
        <w:t xml:space="preserve"> Bis auf Weiteres sind wir in der Schule vor Ort, Bücher können </w:t>
      </w:r>
      <w:r w:rsidR="0013015B">
        <w:t xml:space="preserve">vormittags (zwischen 9 und 12 Uhr) </w:t>
      </w:r>
      <w:r w:rsidR="000F612E">
        <w:t>abgeholt werden.</w:t>
      </w:r>
      <w:r w:rsidR="0013015B">
        <w:t xml:space="preserve"> </w:t>
      </w:r>
    </w:p>
    <w:p w:rsidR="005B23B9" w:rsidRDefault="005B23B9" w:rsidP="005B23B9">
      <w:pPr>
        <w:pStyle w:val="KeinLeerraum"/>
        <w:spacing w:line="276" w:lineRule="auto"/>
        <w:jc w:val="both"/>
      </w:pPr>
      <w:r>
        <w:lastRenderedPageBreak/>
        <w:t xml:space="preserve">Die Schulschließung ist zentral angeordnet worden, insbesondere um eine zu schnelle Ausbreitung des Coronavirus zu verhindern und damit alte und vorerkrankte Menschen zu schützen. </w:t>
      </w:r>
    </w:p>
    <w:p w:rsidR="005B23B9" w:rsidRDefault="005B23B9" w:rsidP="005B23B9">
      <w:pPr>
        <w:pStyle w:val="KeinLeerraum"/>
        <w:spacing w:line="276" w:lineRule="auto"/>
        <w:jc w:val="both"/>
      </w:pPr>
      <w:r>
        <w:t xml:space="preserve">Diese macht aber nur Sinn, wenn die </w:t>
      </w:r>
      <w:r w:rsidRPr="000F612E">
        <w:rPr>
          <w:bCs/>
        </w:rPr>
        <w:t>Sozialkontakte aller Personen eingeschränkt</w:t>
      </w:r>
      <w:r>
        <w:t xml:space="preserve"> werden und sich die Kinder möglichst wenig mit anderen treffen.</w:t>
      </w:r>
    </w:p>
    <w:p w:rsidR="005B23B9" w:rsidRDefault="005B23B9" w:rsidP="005B23B9">
      <w:pPr>
        <w:pStyle w:val="KeinLeerraum"/>
        <w:spacing w:line="276" w:lineRule="auto"/>
        <w:jc w:val="both"/>
      </w:pPr>
    </w:p>
    <w:p w:rsidR="005B23B9" w:rsidRDefault="005B23B9" w:rsidP="005B23B9">
      <w:pPr>
        <w:pStyle w:val="KeinLeerraum"/>
        <w:spacing w:line="276" w:lineRule="auto"/>
        <w:jc w:val="both"/>
      </w:pPr>
      <w:r>
        <w:t>Aktuelle Infos stellen wir auch auf unsere Website.</w:t>
      </w:r>
    </w:p>
    <w:p w:rsidR="005B23B9" w:rsidRDefault="005B23B9" w:rsidP="005B23B9">
      <w:pPr>
        <w:pStyle w:val="KeinLeerraum"/>
        <w:spacing w:line="276" w:lineRule="auto"/>
        <w:jc w:val="both"/>
      </w:pPr>
    </w:p>
    <w:p w:rsidR="005B23B9" w:rsidRDefault="005B23B9" w:rsidP="005B23B9">
      <w:pPr>
        <w:pStyle w:val="KeinLeerraum"/>
        <w:spacing w:line="276" w:lineRule="auto"/>
        <w:jc w:val="both"/>
      </w:pPr>
      <w:r>
        <w:t xml:space="preserve">Gemeinsam werden wir diese Ausnahmesituation sicher gut bewältigen und das Beste daraus machen. </w:t>
      </w:r>
    </w:p>
    <w:p w:rsidR="005B23B9" w:rsidRDefault="005B23B9" w:rsidP="005B23B9">
      <w:pPr>
        <w:pStyle w:val="KeinLeerraum"/>
        <w:spacing w:line="276" w:lineRule="auto"/>
        <w:jc w:val="both"/>
      </w:pPr>
    </w:p>
    <w:p w:rsidR="009B3B79" w:rsidRPr="009A0F72" w:rsidRDefault="009B3B79" w:rsidP="005B23B9">
      <w:pPr>
        <w:pStyle w:val="KeinLeerraum"/>
        <w:spacing w:line="276" w:lineRule="auto"/>
        <w:jc w:val="both"/>
      </w:pPr>
    </w:p>
    <w:p w:rsidR="00D91387" w:rsidRPr="009A0F72" w:rsidRDefault="009B3B79" w:rsidP="005B23B9">
      <w:pPr>
        <w:pStyle w:val="KeinLeerraum"/>
        <w:spacing w:line="276" w:lineRule="auto"/>
        <w:jc w:val="both"/>
      </w:pPr>
      <w:r w:rsidRPr="009A0F72">
        <w:t>Mit freundlichen Grüßen</w:t>
      </w:r>
    </w:p>
    <w:p w:rsidR="00B0660A" w:rsidRPr="009B3B79" w:rsidRDefault="00B0660A" w:rsidP="005B23B9">
      <w:pPr>
        <w:pStyle w:val="KeinLeerraum"/>
        <w:jc w:val="both"/>
      </w:pPr>
    </w:p>
    <w:p w:rsidR="00B0660A" w:rsidRPr="009B3B79" w:rsidRDefault="000F612E" w:rsidP="005B23B9">
      <w:pPr>
        <w:pStyle w:val="KeinLeerraum"/>
        <w:jc w:val="both"/>
      </w:pPr>
      <w:r>
        <w:t xml:space="preserve">gez. </w:t>
      </w:r>
      <w:r w:rsidR="00B0660A" w:rsidRPr="009B3B79">
        <w:t>B. Seibt</w:t>
      </w:r>
    </w:p>
    <w:p w:rsidR="00B0660A" w:rsidRPr="009B3B79" w:rsidRDefault="00B0660A" w:rsidP="005B23B9">
      <w:pPr>
        <w:pStyle w:val="KeinLeerraum"/>
        <w:jc w:val="both"/>
        <w:rPr>
          <w:sz w:val="16"/>
        </w:rPr>
      </w:pPr>
      <w:r w:rsidRPr="009B3B79">
        <w:rPr>
          <w:sz w:val="16"/>
        </w:rPr>
        <w:t>-Schulleiter-</w:t>
      </w:r>
    </w:p>
    <w:sectPr w:rsidR="00B0660A" w:rsidRPr="009B3B79" w:rsidSect="00D91387">
      <w:headerReference w:type="default" r:id="rId14"/>
      <w:type w:val="continuous"/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E7" w:rsidRDefault="005221E7" w:rsidP="00BF1B67">
      <w:pPr>
        <w:spacing w:after="0" w:line="240" w:lineRule="auto"/>
      </w:pPr>
      <w:r>
        <w:separator/>
      </w:r>
    </w:p>
  </w:endnote>
  <w:endnote w:type="continuationSeparator" w:id="0">
    <w:p w:rsidR="005221E7" w:rsidRDefault="005221E7" w:rsidP="00BF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0" w:rsidRDefault="00B86F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"/>
      <w:gridCol w:w="2029"/>
      <w:gridCol w:w="2900"/>
      <w:gridCol w:w="3681"/>
    </w:tblGrid>
    <w:tr w:rsidR="00D91387" w:rsidTr="002E0981">
      <w:tc>
        <w:tcPr>
          <w:tcW w:w="528" w:type="pct"/>
        </w:tcPr>
        <w:p w:rsidR="00D91387" w:rsidRDefault="00D91387" w:rsidP="00D91387">
          <w:pPr>
            <w:pStyle w:val="SeitenzahlundThema"/>
          </w:pPr>
          <w:r w:rsidRPr="00A93A18">
            <w:t xml:space="preserve">&gt; Seite </w:t>
          </w:r>
          <w:r w:rsidR="00F071A3" w:rsidRPr="00A93A18">
            <w:fldChar w:fldCharType="begin"/>
          </w:r>
          <w:r w:rsidRPr="00A93A18">
            <w:instrText xml:space="preserve"> PAGE   \* MERGEFORMAT </w:instrText>
          </w:r>
          <w:r w:rsidR="00F071A3" w:rsidRPr="00A93A18">
            <w:fldChar w:fldCharType="separate"/>
          </w:r>
          <w:r w:rsidR="001D5C00">
            <w:rPr>
              <w:noProof/>
            </w:rPr>
            <w:t>2</w:t>
          </w:r>
          <w:r w:rsidR="00F071A3" w:rsidRPr="00A93A18">
            <w:fldChar w:fldCharType="end"/>
          </w:r>
          <w:r w:rsidRPr="00A93A18">
            <w:t>/</w:t>
          </w:r>
          <w:r w:rsidR="001D5C00">
            <w:fldChar w:fldCharType="begin"/>
          </w:r>
          <w:r w:rsidR="001D5C00">
            <w:instrText xml:space="preserve"> NUMPAGES   \* MERGEFORMAT </w:instrText>
          </w:r>
          <w:r w:rsidR="001D5C00">
            <w:fldChar w:fldCharType="separate"/>
          </w:r>
          <w:r w:rsidR="001D5C00">
            <w:rPr>
              <w:noProof/>
            </w:rPr>
            <w:t>2</w:t>
          </w:r>
          <w:r w:rsidR="001D5C00">
            <w:rPr>
              <w:noProof/>
            </w:rPr>
            <w:fldChar w:fldCharType="end"/>
          </w:r>
        </w:p>
      </w:tc>
      <w:tc>
        <w:tcPr>
          <w:tcW w:w="1054" w:type="pct"/>
        </w:tcPr>
        <w:p w:rsidR="00D91387" w:rsidRDefault="00D91387" w:rsidP="00D91387">
          <w:pPr>
            <w:pStyle w:val="SeitenzahlundThema"/>
          </w:pPr>
          <w:r>
            <w:t xml:space="preserve">Anfahrt: Bus 122 | U8 </w:t>
          </w:r>
          <w:r>
            <w:br/>
            <w:t xml:space="preserve">U-Bhf. </w:t>
          </w:r>
          <w:proofErr w:type="spellStart"/>
          <w:r>
            <w:t>Paracelsusbad</w:t>
          </w:r>
          <w:proofErr w:type="spellEnd"/>
        </w:p>
      </w:tc>
      <w:tc>
        <w:tcPr>
          <w:tcW w:w="1506" w:type="pct"/>
        </w:tcPr>
        <w:p w:rsidR="00D91387" w:rsidRDefault="00D91387" w:rsidP="00D91387">
          <w:pPr>
            <w:pStyle w:val="SeitenzahlundThema"/>
          </w:pPr>
          <w:r>
            <w:t>Website:</w:t>
          </w:r>
          <w:r>
            <w:br/>
          </w:r>
          <w:r w:rsidRPr="00157EEE">
            <w:t>http://www</w:t>
          </w:r>
          <w:r>
            <w:t>. xxx .de</w:t>
          </w:r>
        </w:p>
      </w:tc>
      <w:tc>
        <w:tcPr>
          <w:tcW w:w="1912" w:type="pct"/>
        </w:tcPr>
        <w:p w:rsidR="00D91387" w:rsidRDefault="00D91387" w:rsidP="00D91387">
          <w:pPr>
            <w:pStyle w:val="SeitenzahlundThema"/>
          </w:pPr>
          <w:r w:rsidRPr="00157EEE">
            <w:t>Förderverein der Till-Eulenspiegel-Grundschule e.V.</w:t>
          </w:r>
          <w:r>
            <w:br/>
          </w:r>
          <w:r w:rsidRPr="00D7546B">
            <w:t>https://www.fv-teg.de/</w:t>
          </w:r>
        </w:p>
      </w:tc>
    </w:tr>
  </w:tbl>
  <w:p w:rsidR="00BF1B67" w:rsidRDefault="00F06514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6F00A6B" wp14:editId="01CC8709">
              <wp:simplePos x="0" y="0"/>
              <wp:positionH relativeFrom="leftMargin">
                <wp:posOffset>360045</wp:posOffset>
              </wp:positionH>
              <wp:positionV relativeFrom="page">
                <wp:posOffset>9721214</wp:posOffset>
              </wp:positionV>
              <wp:extent cx="6840220" cy="0"/>
              <wp:effectExtent l="0" t="0" r="17780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A6F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28.35pt,765.45pt" to="566.9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" strokecolor="#7a6f6b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EE" w:rsidRPr="00A93A18" w:rsidRDefault="00F06514" w:rsidP="00B13316">
    <w:pPr>
      <w:pStyle w:val="SeitenzahlundThema"/>
    </w:pPr>
    <w:r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719D071" wp14:editId="345E6E05">
              <wp:simplePos x="0" y="0"/>
              <wp:positionH relativeFrom="leftMargin">
                <wp:posOffset>360045</wp:posOffset>
              </wp:positionH>
              <wp:positionV relativeFrom="page">
                <wp:posOffset>9757409</wp:posOffset>
              </wp:positionV>
              <wp:extent cx="6840220" cy="0"/>
              <wp:effectExtent l="0" t="0" r="17780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8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28.35pt,768.3pt" to="566.95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" strokecolor="#aeaaaa [2414]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"/>
      <w:gridCol w:w="1925"/>
      <w:gridCol w:w="3004"/>
      <w:gridCol w:w="3681"/>
    </w:tblGrid>
    <w:tr w:rsidR="00157EEE" w:rsidTr="009B3B79">
      <w:tc>
        <w:tcPr>
          <w:tcW w:w="528" w:type="pct"/>
        </w:tcPr>
        <w:p w:rsidR="00157EEE" w:rsidRDefault="00157EEE" w:rsidP="00B13316">
          <w:pPr>
            <w:pStyle w:val="SeitenzahlundThema"/>
          </w:pPr>
          <w:r w:rsidRPr="00A93A18">
            <w:t xml:space="preserve">&gt; Seite </w:t>
          </w:r>
          <w:r w:rsidR="00F071A3" w:rsidRPr="00A93A18">
            <w:fldChar w:fldCharType="begin"/>
          </w:r>
          <w:r w:rsidRPr="00A93A18">
            <w:instrText xml:space="preserve"> PAGE   \* MERGEFORMAT </w:instrText>
          </w:r>
          <w:r w:rsidR="00F071A3" w:rsidRPr="00A93A18">
            <w:fldChar w:fldCharType="separate"/>
          </w:r>
          <w:r w:rsidR="001D5C00">
            <w:rPr>
              <w:noProof/>
            </w:rPr>
            <w:t>1</w:t>
          </w:r>
          <w:r w:rsidR="00F071A3" w:rsidRPr="00A93A18">
            <w:fldChar w:fldCharType="end"/>
          </w:r>
          <w:r w:rsidRPr="00A93A18">
            <w:t>/</w:t>
          </w:r>
          <w:r w:rsidR="001D5C00">
            <w:fldChar w:fldCharType="begin"/>
          </w:r>
          <w:r w:rsidR="001D5C00">
            <w:instrText xml:space="preserve"> NUMPAGES   \* MERGEFORMAT </w:instrText>
          </w:r>
          <w:r w:rsidR="001D5C00">
            <w:fldChar w:fldCharType="separate"/>
          </w:r>
          <w:r w:rsidR="001D5C00">
            <w:rPr>
              <w:noProof/>
            </w:rPr>
            <w:t>2</w:t>
          </w:r>
          <w:r w:rsidR="001D5C00">
            <w:rPr>
              <w:noProof/>
            </w:rPr>
            <w:fldChar w:fldCharType="end"/>
          </w:r>
        </w:p>
      </w:tc>
      <w:tc>
        <w:tcPr>
          <w:tcW w:w="1000" w:type="pct"/>
        </w:tcPr>
        <w:p w:rsidR="00157EEE" w:rsidRDefault="00157EEE" w:rsidP="00B13316">
          <w:pPr>
            <w:pStyle w:val="SeitenzahlundThema"/>
          </w:pPr>
          <w:r>
            <w:t xml:space="preserve">Anfahrt: Bus 122 | U8 </w:t>
          </w:r>
          <w:r>
            <w:br/>
            <w:t xml:space="preserve">U-Bhf. </w:t>
          </w:r>
          <w:proofErr w:type="spellStart"/>
          <w:r>
            <w:t>Paracelsusbad</w:t>
          </w:r>
          <w:proofErr w:type="spellEnd"/>
        </w:p>
      </w:tc>
      <w:tc>
        <w:tcPr>
          <w:tcW w:w="1560" w:type="pct"/>
        </w:tcPr>
        <w:p w:rsidR="00157EEE" w:rsidRDefault="00157EEE" w:rsidP="009B3B79">
          <w:pPr>
            <w:pStyle w:val="SeitenzahlundThema"/>
          </w:pPr>
          <w:r>
            <w:t>Website:</w:t>
          </w:r>
          <w:r>
            <w:br/>
          </w:r>
          <w:r w:rsidRPr="00157EEE">
            <w:t>http://www</w:t>
          </w:r>
          <w:r>
            <w:t>.</w:t>
          </w:r>
          <w:r w:rsidR="009B3B79">
            <w:t>till-eulenspiegel-schule-berlin</w:t>
          </w:r>
          <w:r>
            <w:t>.de</w:t>
          </w:r>
        </w:p>
      </w:tc>
      <w:tc>
        <w:tcPr>
          <w:tcW w:w="1912" w:type="pct"/>
        </w:tcPr>
        <w:p w:rsidR="00157EEE" w:rsidRDefault="00157EEE" w:rsidP="00B13316">
          <w:pPr>
            <w:pStyle w:val="SeitenzahlundThema"/>
          </w:pPr>
          <w:r w:rsidRPr="00157EEE">
            <w:t>Förderverein der Till-Eulenspiegel-Grundschule e.V.</w:t>
          </w:r>
          <w:r w:rsidR="00D7546B">
            <w:br/>
          </w:r>
          <w:r w:rsidR="00D7546B" w:rsidRPr="00D7546B">
            <w:t>https://www.fv-teg.de/</w:t>
          </w:r>
        </w:p>
      </w:tc>
    </w:tr>
  </w:tbl>
  <w:p w:rsidR="00063C71" w:rsidRDefault="00063C71" w:rsidP="00157E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E7" w:rsidRDefault="005221E7" w:rsidP="00BF1B67">
      <w:pPr>
        <w:spacing w:after="0" w:line="240" w:lineRule="auto"/>
      </w:pPr>
      <w:r>
        <w:separator/>
      </w:r>
    </w:p>
  </w:footnote>
  <w:footnote w:type="continuationSeparator" w:id="0">
    <w:p w:rsidR="005221E7" w:rsidRDefault="005221E7" w:rsidP="00BF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0" w:rsidRDefault="00B86F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7" w:rsidRPr="0050710D" w:rsidRDefault="00BF1B67" w:rsidP="0050710D">
    <w:pPr>
      <w:ind w:right="2516"/>
      <w:rPr>
        <w:rFonts w:cs="Arial"/>
      </w:rPr>
    </w:pPr>
    <w:r w:rsidRPr="0050710D">
      <w:rPr>
        <w:rFonts w:cs="Arial"/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5926358</wp:posOffset>
          </wp:positionH>
          <wp:positionV relativeFrom="page">
            <wp:posOffset>363196</wp:posOffset>
          </wp:positionV>
          <wp:extent cx="1270800" cy="860400"/>
          <wp:effectExtent l="0" t="0" r="571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514">
      <w:rPr>
        <w:rFonts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leftMargin">
                <wp:posOffset>358775</wp:posOffset>
              </wp:positionH>
              <wp:positionV relativeFrom="page">
                <wp:posOffset>1576069</wp:posOffset>
              </wp:positionV>
              <wp:extent cx="6840220" cy="0"/>
              <wp:effectExtent l="0" t="0" r="17780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28.25pt,124.1pt" to="566.8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" strokecolor="#aeaaaa [2414]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Pr="0050710D">
      <w:rPr>
        <w:rFonts w:cs="Arial"/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921600" cy="8604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87" w:rsidRDefault="006E78F7" w:rsidP="00D91387">
    <w:pPr>
      <w:pStyle w:val="Adressblock"/>
      <w:rPr>
        <w:b/>
        <w:bCs/>
        <w:noProof/>
      </w:rPr>
    </w:pPr>
    <w:r>
      <w:rPr>
        <w:b/>
        <w:bCs/>
        <w:noProof/>
      </w:rPr>
      <mc:AlternateContent>
        <mc:Choice Requires="wps">
          <w:drawing>
            <wp:anchor distT="0" distB="0" distL="252095" distR="114300" simplePos="0" relativeHeight="251674624" behindDoc="0" locked="0" layoutInCell="1" allowOverlap="1" wp14:anchorId="53E4767E" wp14:editId="7EA29B2F">
              <wp:simplePos x="0" y="0"/>
              <wp:positionH relativeFrom="page">
                <wp:posOffset>5796915</wp:posOffset>
              </wp:positionH>
              <wp:positionV relativeFrom="page">
                <wp:posOffset>1690370</wp:posOffset>
              </wp:positionV>
              <wp:extent cx="1503680" cy="1560830"/>
              <wp:effectExtent l="0" t="0" r="1270" b="1270"/>
              <wp:wrapSquare wrapText="bothSides"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3680" cy="156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3316" w:rsidRPr="001507F8" w:rsidRDefault="00114136" w:rsidP="00B13316">
                          <w:pPr>
                            <w:pStyle w:val="Adressblock"/>
                            <w:rPr>
                              <w:rStyle w:val="Fett"/>
                            </w:rPr>
                          </w:pPr>
                          <w:r>
                            <w:rPr>
                              <w:rStyle w:val="Fett"/>
                            </w:rPr>
                            <w:t>Till-Eulenspiegel</w:t>
                          </w:r>
                          <w:r w:rsidR="00B13316">
                            <w:rPr>
                              <w:rStyle w:val="Fett"/>
                            </w:rPr>
                            <w:t>-Grundschule</w:t>
                          </w:r>
                        </w:p>
                        <w:p w:rsidR="00B13316" w:rsidRPr="001507F8" w:rsidRDefault="00177ED1" w:rsidP="00B13316">
                          <w:pPr>
                            <w:pStyle w:val="Adressblock"/>
                          </w:pPr>
                          <w:r>
                            <w:t>(12G0</w:t>
                          </w:r>
                          <w:r w:rsidR="00B13316">
                            <w:t>4)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>
                            <w:t>Humboldts</w:t>
                          </w:r>
                          <w:r w:rsidRPr="001507F8">
                            <w:t xml:space="preserve">traße </w:t>
                          </w:r>
                          <w:r>
                            <w:t>8-13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>
                            <w:t>13407</w:t>
                          </w:r>
                          <w:r w:rsidRPr="001507F8">
                            <w:t xml:space="preserve"> Berlin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</w:p>
                        <w:p w:rsidR="00B13316" w:rsidRDefault="00B86FA0" w:rsidP="00B13316">
                          <w:pPr>
                            <w:pStyle w:val="Adressblock"/>
                          </w:pPr>
                          <w:r>
                            <w:t>Tel.: +49 (0)30 49</w:t>
                          </w:r>
                          <w:r w:rsidR="00B13316">
                            <w:t>5</w:t>
                          </w:r>
                          <w:r w:rsidR="00114136">
                            <w:t xml:space="preserve"> </w:t>
                          </w:r>
                          <w:r w:rsidR="00B13316">
                            <w:t>30</w:t>
                          </w:r>
                          <w:r w:rsidR="00114136">
                            <w:t xml:space="preserve"> </w:t>
                          </w:r>
                          <w:r w:rsidR="00B13316">
                            <w:t>50</w:t>
                          </w:r>
                        </w:p>
                        <w:p w:rsidR="007A4AF7" w:rsidRDefault="00B13316" w:rsidP="00B13316">
                          <w:pPr>
                            <w:pStyle w:val="Adressblock"/>
                          </w:pPr>
                          <w:r>
                            <w:t>Fax: +49 (0)30 49</w:t>
                          </w:r>
                          <w:r w:rsidR="009F1E9A">
                            <w:t xml:space="preserve"> 8</w:t>
                          </w:r>
                          <w:r>
                            <w:t>7</w:t>
                          </w:r>
                          <w:r w:rsidR="009F1E9A">
                            <w:t xml:space="preserve"> </w:t>
                          </w:r>
                          <w:r>
                            <w:t>57</w:t>
                          </w:r>
                          <w:r w:rsidR="00114136">
                            <w:t xml:space="preserve"> </w:t>
                          </w:r>
                          <w:r>
                            <w:t>06</w:t>
                          </w:r>
                          <w:r>
                            <w:br/>
                            <w:t xml:space="preserve">E-Mail: </w:t>
                          </w:r>
                          <w:proofErr w:type="spellStart"/>
                          <w:r w:rsidRPr="00B13316">
                            <w:t>sekretariat@eulenspiegel</w:t>
                          </w:r>
                          <w:r w:rsidR="007A4AF7">
                            <w:t>.schule</w:t>
                          </w:r>
                          <w:proofErr w:type="spellEnd"/>
                          <w:r w:rsidR="007A4AF7">
                            <w:t>.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 w:rsidRPr="00B13316">
                            <w:t>berlin.de</w:t>
                          </w:r>
                        </w:p>
                        <w:p w:rsidR="00B13316" w:rsidRDefault="00B13316" w:rsidP="00B13316">
                          <w:pPr>
                            <w:pStyle w:val="Adressblock"/>
                          </w:pP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>
                            <w:t xml:space="preserve">Datum: </w:t>
                          </w:r>
                          <w:r w:rsidR="00F071A3"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 w:rsidR="00F071A3">
                            <w:fldChar w:fldCharType="separate"/>
                          </w:r>
                          <w:r w:rsidR="00397158">
                            <w:rPr>
                              <w:noProof/>
                            </w:rPr>
                            <w:t>23. März 2020</w:t>
                          </w:r>
                          <w:r w:rsidR="00F071A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456.45pt;margin-top:133.1pt;width:118.4pt;height:122.9pt;z-index:251674624;visibility:visible;mso-wrap-style:square;mso-width-percent:0;mso-height-percent:0;mso-wrap-distance-left:19.8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" filled="f" stroked="f" strokeweight=".5pt">
              <v:path arrowok="t"/>
              <v:textbox inset="0,0,0,0">
                <w:txbxContent>
                  <w:p w:rsidR="00B13316" w:rsidRPr="001507F8" w:rsidRDefault="00114136" w:rsidP="00B13316">
                    <w:pPr>
                      <w:pStyle w:val="Adressblock"/>
                      <w:rPr>
                        <w:rStyle w:val="Fett"/>
                      </w:rPr>
                    </w:pPr>
                    <w:r>
                      <w:rPr>
                        <w:rStyle w:val="Fett"/>
                      </w:rPr>
                      <w:t>Till-Eulenspiegel</w:t>
                    </w:r>
                    <w:r w:rsidR="00B13316">
                      <w:rPr>
                        <w:rStyle w:val="Fett"/>
                      </w:rPr>
                      <w:t>-Grundschule</w:t>
                    </w:r>
                  </w:p>
                  <w:p w:rsidR="00B13316" w:rsidRPr="001507F8" w:rsidRDefault="00177ED1" w:rsidP="00B13316">
                    <w:pPr>
                      <w:pStyle w:val="Adressblock"/>
                    </w:pPr>
                    <w:r>
                      <w:t>(12G0</w:t>
                    </w:r>
                    <w:r w:rsidR="00B13316">
                      <w:t>4)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</w:p>
                  <w:p w:rsidR="00B13316" w:rsidRPr="001507F8" w:rsidRDefault="00B13316" w:rsidP="00B13316">
                    <w:pPr>
                      <w:pStyle w:val="Adressblock"/>
                    </w:pPr>
                    <w:r>
                      <w:t>Humboldts</w:t>
                    </w:r>
                    <w:r w:rsidRPr="001507F8">
                      <w:t xml:space="preserve">traße </w:t>
                    </w:r>
                    <w:r>
                      <w:t>8-13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  <w:r>
                      <w:t>13407</w:t>
                    </w:r>
                    <w:r w:rsidRPr="001507F8">
                      <w:t xml:space="preserve"> Berlin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</w:p>
                  <w:p w:rsidR="00B13316" w:rsidRDefault="00B86FA0" w:rsidP="00B13316">
                    <w:pPr>
                      <w:pStyle w:val="Adressblock"/>
                    </w:pPr>
                    <w:r>
                      <w:t>Tel.: +49 (0)30 49</w:t>
                    </w:r>
                    <w:r w:rsidR="00B13316">
                      <w:t>5</w:t>
                    </w:r>
                    <w:r w:rsidR="00114136">
                      <w:t xml:space="preserve"> </w:t>
                    </w:r>
                    <w:r w:rsidR="00B13316">
                      <w:t>30</w:t>
                    </w:r>
                    <w:r w:rsidR="00114136">
                      <w:t xml:space="preserve"> </w:t>
                    </w:r>
                    <w:r w:rsidR="00B13316">
                      <w:t>50</w:t>
                    </w:r>
                  </w:p>
                  <w:p w:rsidR="007A4AF7" w:rsidRDefault="00B13316" w:rsidP="00B13316">
                    <w:pPr>
                      <w:pStyle w:val="Adressblock"/>
                    </w:pPr>
                    <w:r>
                      <w:t>Fax: +49 (0)30 49</w:t>
                    </w:r>
                    <w:r w:rsidR="009F1E9A">
                      <w:t xml:space="preserve"> 8</w:t>
                    </w:r>
                    <w:r>
                      <w:t>7</w:t>
                    </w:r>
                    <w:r w:rsidR="009F1E9A">
                      <w:t xml:space="preserve"> </w:t>
                    </w:r>
                    <w:r>
                      <w:t>57</w:t>
                    </w:r>
                    <w:r w:rsidR="00114136">
                      <w:t xml:space="preserve"> </w:t>
                    </w:r>
                    <w:r>
                      <w:t>06</w:t>
                    </w:r>
                    <w:r>
                      <w:br/>
                      <w:t xml:space="preserve">E-Mail: </w:t>
                    </w:r>
                    <w:proofErr w:type="spellStart"/>
                    <w:r w:rsidRPr="00B13316">
                      <w:t>sekretariat@eulenspiegel</w:t>
                    </w:r>
                    <w:r w:rsidR="007A4AF7">
                      <w:t>.schule</w:t>
                    </w:r>
                    <w:proofErr w:type="spellEnd"/>
                    <w:r w:rsidR="007A4AF7">
                      <w:t>.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  <w:r w:rsidRPr="00B13316">
                      <w:t>berlin.de</w:t>
                    </w:r>
                  </w:p>
                  <w:p w:rsidR="00B13316" w:rsidRDefault="00B13316" w:rsidP="00B13316">
                    <w:pPr>
                      <w:pStyle w:val="Adressblock"/>
                    </w:pPr>
                  </w:p>
                  <w:p w:rsidR="00B13316" w:rsidRPr="001507F8" w:rsidRDefault="00B13316" w:rsidP="00B13316">
                    <w:pPr>
                      <w:pStyle w:val="Adressblock"/>
                    </w:pPr>
                    <w:r>
                      <w:t xml:space="preserve">Datum: </w:t>
                    </w:r>
                    <w:r w:rsidR="00F071A3">
                      <w:fldChar w:fldCharType="begin"/>
                    </w:r>
                    <w:r>
                      <w:instrText xml:space="preserve"> DATE  \@ "d. MMMM yyyy"  \* MERGEFORMAT </w:instrText>
                    </w:r>
                    <w:r w:rsidR="00F071A3">
                      <w:fldChar w:fldCharType="separate"/>
                    </w:r>
                    <w:r w:rsidR="00397158">
                      <w:rPr>
                        <w:noProof/>
                      </w:rPr>
                      <w:t>23. März 2020</w:t>
                    </w:r>
                    <w:r w:rsidR="00F071A3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80768" behindDoc="0" locked="1" layoutInCell="1" allowOverlap="1" wp14:anchorId="21C6372F" wp14:editId="4C3FD832">
              <wp:simplePos x="0" y="0"/>
              <wp:positionH relativeFrom="page">
                <wp:posOffset>107950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20" name="Gerader Verbinde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.5pt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" strokecolor="#aeaaaa [241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8720" behindDoc="0" locked="1" layoutInCell="1" allowOverlap="1" wp14:anchorId="4855D300" wp14:editId="1F8C82DD">
              <wp:simplePos x="0" y="0"/>
              <wp:positionH relativeFrom="page">
                <wp:posOffset>107950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None/>
              <wp:docPr id="19" name="Gerader Verbinde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.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" strokecolor="#aeaaaa [241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8044DA" w:rsidRPr="0050710D">
      <w:rPr>
        <w:rFonts w:cs="Arial"/>
        <w:noProof/>
      </w:rPr>
      <w:drawing>
        <wp:anchor distT="0" distB="0" distL="114300" distR="114300" simplePos="0" relativeHeight="251669504" behindDoc="0" locked="0" layoutInCell="1" allowOverlap="1" wp14:anchorId="6C852648" wp14:editId="4B1A9BBB">
          <wp:simplePos x="0" y="0"/>
          <wp:positionH relativeFrom="leftMargin">
            <wp:posOffset>900430</wp:posOffset>
          </wp:positionH>
          <wp:positionV relativeFrom="page">
            <wp:posOffset>360045</wp:posOffset>
          </wp:positionV>
          <wp:extent cx="921600" cy="8604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56D52D46" wp14:editId="4B36B630">
              <wp:simplePos x="0" y="0"/>
              <wp:positionH relativeFrom="page">
                <wp:posOffset>114935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5" name="Gerader Verbinde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.05pt,297.7pt" to="17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" strokecolor="#aeaaaa [241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063C71" w:rsidRPr="0050710D"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0CF82E86" wp14:editId="281D916A">
          <wp:simplePos x="0" y="0"/>
          <wp:positionH relativeFrom="leftMargin">
            <wp:posOffset>5926358</wp:posOffset>
          </wp:positionH>
          <wp:positionV relativeFrom="page">
            <wp:posOffset>363196</wp:posOffset>
          </wp:positionV>
          <wp:extent cx="1270800" cy="860400"/>
          <wp:effectExtent l="0" t="0" r="571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116054F8" wp14:editId="37A8702E">
              <wp:simplePos x="0" y="0"/>
              <wp:positionH relativeFrom="leftMargin">
                <wp:posOffset>900430</wp:posOffset>
              </wp:positionH>
              <wp:positionV relativeFrom="page">
                <wp:posOffset>1576069</wp:posOffset>
              </wp:positionV>
              <wp:extent cx="6299835" cy="0"/>
              <wp:effectExtent l="0" t="0" r="2476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3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70.9pt,124.1pt" to="566.9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" strokecolor="#aeaaaa [2414]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91387" w:rsidRPr="00397F8A">
      <w:t>Till-Eulenspie</w:t>
    </w:r>
    <w:r w:rsidR="00D91387">
      <w:t>g</w:t>
    </w:r>
    <w:r w:rsidR="00D91387" w:rsidRPr="00397F8A">
      <w:t>el-Grundschule | Humboldtstr. 8-13 | 13407 Berlin</w:t>
    </w:r>
  </w:p>
  <w:p w:rsidR="00063C71" w:rsidRPr="00D91387" w:rsidRDefault="00063C71" w:rsidP="00D91387">
    <w:pPr>
      <w:pStyle w:val="Adressblock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87" w:rsidRPr="0050710D" w:rsidRDefault="00D91387" w:rsidP="0050710D">
    <w:pPr>
      <w:ind w:right="2516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14"/>
    <w:rsid w:val="00063C71"/>
    <w:rsid w:val="000F612E"/>
    <w:rsid w:val="00114136"/>
    <w:rsid w:val="001157E8"/>
    <w:rsid w:val="00120D4A"/>
    <w:rsid w:val="0013015B"/>
    <w:rsid w:val="001521B5"/>
    <w:rsid w:val="00157EEE"/>
    <w:rsid w:val="00177ED1"/>
    <w:rsid w:val="001C7452"/>
    <w:rsid w:val="001D5C00"/>
    <w:rsid w:val="00211567"/>
    <w:rsid w:val="002A48A0"/>
    <w:rsid w:val="002D1AB0"/>
    <w:rsid w:val="002F5780"/>
    <w:rsid w:val="00322216"/>
    <w:rsid w:val="00342639"/>
    <w:rsid w:val="00363BF7"/>
    <w:rsid w:val="0037750F"/>
    <w:rsid w:val="00397158"/>
    <w:rsid w:val="00397F8A"/>
    <w:rsid w:val="003E008B"/>
    <w:rsid w:val="00462710"/>
    <w:rsid w:val="0048339B"/>
    <w:rsid w:val="0049451D"/>
    <w:rsid w:val="0050710D"/>
    <w:rsid w:val="005221E7"/>
    <w:rsid w:val="00532759"/>
    <w:rsid w:val="005432F1"/>
    <w:rsid w:val="005B23B9"/>
    <w:rsid w:val="00651810"/>
    <w:rsid w:val="006B0A7C"/>
    <w:rsid w:val="006C5A87"/>
    <w:rsid w:val="006E78F7"/>
    <w:rsid w:val="007563F8"/>
    <w:rsid w:val="007A4AF7"/>
    <w:rsid w:val="008044DA"/>
    <w:rsid w:val="008505D2"/>
    <w:rsid w:val="00886EFA"/>
    <w:rsid w:val="00896482"/>
    <w:rsid w:val="008D21D0"/>
    <w:rsid w:val="008D3344"/>
    <w:rsid w:val="00906825"/>
    <w:rsid w:val="009A0F72"/>
    <w:rsid w:val="009B3B79"/>
    <w:rsid w:val="009F1E9A"/>
    <w:rsid w:val="00A357F6"/>
    <w:rsid w:val="00B0660A"/>
    <w:rsid w:val="00B13316"/>
    <w:rsid w:val="00B24CD1"/>
    <w:rsid w:val="00B626B9"/>
    <w:rsid w:val="00B86FA0"/>
    <w:rsid w:val="00BF1B67"/>
    <w:rsid w:val="00C00778"/>
    <w:rsid w:val="00C309CD"/>
    <w:rsid w:val="00C72FBC"/>
    <w:rsid w:val="00CA67B6"/>
    <w:rsid w:val="00CE11DC"/>
    <w:rsid w:val="00D7546B"/>
    <w:rsid w:val="00D91387"/>
    <w:rsid w:val="00DB225B"/>
    <w:rsid w:val="00E36AB7"/>
    <w:rsid w:val="00E70277"/>
    <w:rsid w:val="00F06514"/>
    <w:rsid w:val="00F071A3"/>
    <w:rsid w:val="00F8282D"/>
    <w:rsid w:val="00FB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64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4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67"/>
  </w:style>
  <w:style w:type="paragraph" w:styleId="Fuzeile">
    <w:name w:val="footer"/>
    <w:basedOn w:val="Standard"/>
    <w:link w:val="Fu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67"/>
  </w:style>
  <w:style w:type="paragraph" w:styleId="Listenabsatz">
    <w:name w:val="List Paragraph"/>
    <w:basedOn w:val="Standard"/>
    <w:uiPriority w:val="34"/>
    <w:qFormat/>
    <w:rsid w:val="00063C71"/>
    <w:pPr>
      <w:ind w:left="720"/>
      <w:contextualSpacing/>
    </w:pPr>
  </w:style>
  <w:style w:type="character" w:styleId="Fett">
    <w:name w:val="Strong"/>
    <w:basedOn w:val="Absatz-Standardschriftart"/>
    <w:qFormat/>
    <w:rsid w:val="00B13316"/>
    <w:rPr>
      <w:b/>
      <w:bCs/>
    </w:rPr>
  </w:style>
  <w:style w:type="paragraph" w:customStyle="1" w:styleId="Adressblock">
    <w:name w:val="Adressblock"/>
    <w:basedOn w:val="Standard"/>
    <w:link w:val="AdressblockZchn"/>
    <w:qFormat/>
    <w:rsid w:val="00B13316"/>
    <w:pPr>
      <w:spacing w:after="0" w:line="190" w:lineRule="exact"/>
    </w:pPr>
    <w:rPr>
      <w:rFonts w:eastAsia="Times New Roman" w:cs="Times New Roman"/>
      <w:color w:val="717171"/>
      <w:sz w:val="14"/>
      <w:szCs w:val="14"/>
      <w:lang w:eastAsia="de-DE"/>
    </w:rPr>
  </w:style>
  <w:style w:type="character" w:customStyle="1" w:styleId="AdressblockZchn">
    <w:name w:val="Adressblock Zchn"/>
    <w:basedOn w:val="Absatz-Standardschriftart"/>
    <w:link w:val="Adressblock"/>
    <w:rsid w:val="00B13316"/>
    <w:rPr>
      <w:rFonts w:ascii="Arial" w:eastAsia="Times New Roman" w:hAnsi="Arial" w:cs="Times New Roman"/>
      <w:color w:val="717171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316"/>
    <w:rPr>
      <w:color w:val="808080"/>
    </w:rPr>
  </w:style>
  <w:style w:type="paragraph" w:customStyle="1" w:styleId="Adresse">
    <w:name w:val="Adresse"/>
    <w:basedOn w:val="Standard"/>
    <w:link w:val="AdresseZchn"/>
    <w:qFormat/>
    <w:rsid w:val="00B13316"/>
    <w:pPr>
      <w:spacing w:after="0" w:line="240" w:lineRule="exact"/>
    </w:pPr>
    <w:rPr>
      <w:rFonts w:eastAsia="Times New Roman" w:cs="Times New Roman"/>
      <w:sz w:val="20"/>
      <w:szCs w:val="24"/>
      <w:lang w:eastAsia="de-DE"/>
    </w:rPr>
  </w:style>
  <w:style w:type="character" w:customStyle="1" w:styleId="AdresseZchn">
    <w:name w:val="Adresse Zchn"/>
    <w:basedOn w:val="Absatz-Standardschriftart"/>
    <w:link w:val="Adresse"/>
    <w:rsid w:val="00B13316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eitenzahlundThema">
    <w:name w:val="Seitenzahl und Thema"/>
    <w:basedOn w:val="Fuzeile"/>
    <w:link w:val="SeitenzahlundThemaZchn"/>
    <w:qFormat/>
    <w:rsid w:val="00B13316"/>
    <w:pPr>
      <w:tabs>
        <w:tab w:val="clear" w:pos="4536"/>
        <w:tab w:val="clear" w:pos="9072"/>
      </w:tabs>
      <w:spacing w:line="190" w:lineRule="exact"/>
    </w:pPr>
    <w:rPr>
      <w:rFonts w:eastAsia="Times New Roman" w:cs="Times New Roman"/>
      <w:color w:val="000000"/>
      <w:sz w:val="14"/>
      <w:szCs w:val="24"/>
      <w:lang w:eastAsia="de-DE"/>
    </w:rPr>
  </w:style>
  <w:style w:type="character" w:customStyle="1" w:styleId="SeitenzahlundThemaZchn">
    <w:name w:val="Seitenzahl und Thema Zchn"/>
    <w:basedOn w:val="FuzeileZchn"/>
    <w:link w:val="SeitenzahlundThema"/>
    <w:rsid w:val="00B13316"/>
    <w:rPr>
      <w:rFonts w:ascii="Arial" w:eastAsia="Times New Roman" w:hAnsi="Arial" w:cs="Times New Roman"/>
      <w:color w:val="000000"/>
      <w:sz w:val="14"/>
      <w:szCs w:val="24"/>
      <w:lang w:eastAsia="de-DE"/>
    </w:rPr>
  </w:style>
  <w:style w:type="table" w:styleId="Tabellenraster">
    <w:name w:val="Table Grid"/>
    <w:basedOn w:val="NormaleTabelle"/>
    <w:rsid w:val="001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B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0A7C"/>
    <w:pPr>
      <w:spacing w:after="0" w:line="240" w:lineRule="auto"/>
    </w:pPr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4A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64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4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67"/>
  </w:style>
  <w:style w:type="paragraph" w:styleId="Fuzeile">
    <w:name w:val="footer"/>
    <w:basedOn w:val="Standard"/>
    <w:link w:val="Fu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67"/>
  </w:style>
  <w:style w:type="paragraph" w:styleId="Listenabsatz">
    <w:name w:val="List Paragraph"/>
    <w:basedOn w:val="Standard"/>
    <w:uiPriority w:val="34"/>
    <w:qFormat/>
    <w:rsid w:val="00063C71"/>
    <w:pPr>
      <w:ind w:left="720"/>
      <w:contextualSpacing/>
    </w:pPr>
  </w:style>
  <w:style w:type="character" w:styleId="Fett">
    <w:name w:val="Strong"/>
    <w:basedOn w:val="Absatz-Standardschriftart"/>
    <w:qFormat/>
    <w:rsid w:val="00B13316"/>
    <w:rPr>
      <w:b/>
      <w:bCs/>
    </w:rPr>
  </w:style>
  <w:style w:type="paragraph" w:customStyle="1" w:styleId="Adressblock">
    <w:name w:val="Adressblock"/>
    <w:basedOn w:val="Standard"/>
    <w:link w:val="AdressblockZchn"/>
    <w:qFormat/>
    <w:rsid w:val="00B13316"/>
    <w:pPr>
      <w:spacing w:after="0" w:line="190" w:lineRule="exact"/>
    </w:pPr>
    <w:rPr>
      <w:rFonts w:eastAsia="Times New Roman" w:cs="Times New Roman"/>
      <w:color w:val="717171"/>
      <w:sz w:val="14"/>
      <w:szCs w:val="14"/>
      <w:lang w:eastAsia="de-DE"/>
    </w:rPr>
  </w:style>
  <w:style w:type="character" w:customStyle="1" w:styleId="AdressblockZchn">
    <w:name w:val="Adressblock Zchn"/>
    <w:basedOn w:val="Absatz-Standardschriftart"/>
    <w:link w:val="Adressblock"/>
    <w:rsid w:val="00B13316"/>
    <w:rPr>
      <w:rFonts w:ascii="Arial" w:eastAsia="Times New Roman" w:hAnsi="Arial" w:cs="Times New Roman"/>
      <w:color w:val="717171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316"/>
    <w:rPr>
      <w:color w:val="808080"/>
    </w:rPr>
  </w:style>
  <w:style w:type="paragraph" w:customStyle="1" w:styleId="Adresse">
    <w:name w:val="Adresse"/>
    <w:basedOn w:val="Standard"/>
    <w:link w:val="AdresseZchn"/>
    <w:qFormat/>
    <w:rsid w:val="00B13316"/>
    <w:pPr>
      <w:spacing w:after="0" w:line="240" w:lineRule="exact"/>
    </w:pPr>
    <w:rPr>
      <w:rFonts w:eastAsia="Times New Roman" w:cs="Times New Roman"/>
      <w:sz w:val="20"/>
      <w:szCs w:val="24"/>
      <w:lang w:eastAsia="de-DE"/>
    </w:rPr>
  </w:style>
  <w:style w:type="character" w:customStyle="1" w:styleId="AdresseZchn">
    <w:name w:val="Adresse Zchn"/>
    <w:basedOn w:val="Absatz-Standardschriftart"/>
    <w:link w:val="Adresse"/>
    <w:rsid w:val="00B13316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eitenzahlundThema">
    <w:name w:val="Seitenzahl und Thema"/>
    <w:basedOn w:val="Fuzeile"/>
    <w:link w:val="SeitenzahlundThemaZchn"/>
    <w:qFormat/>
    <w:rsid w:val="00B13316"/>
    <w:pPr>
      <w:tabs>
        <w:tab w:val="clear" w:pos="4536"/>
        <w:tab w:val="clear" w:pos="9072"/>
      </w:tabs>
      <w:spacing w:line="190" w:lineRule="exact"/>
    </w:pPr>
    <w:rPr>
      <w:rFonts w:eastAsia="Times New Roman" w:cs="Times New Roman"/>
      <w:color w:val="000000"/>
      <w:sz w:val="14"/>
      <w:szCs w:val="24"/>
      <w:lang w:eastAsia="de-DE"/>
    </w:rPr>
  </w:style>
  <w:style w:type="character" w:customStyle="1" w:styleId="SeitenzahlundThemaZchn">
    <w:name w:val="Seitenzahl und Thema Zchn"/>
    <w:basedOn w:val="FuzeileZchn"/>
    <w:link w:val="SeitenzahlundThema"/>
    <w:rsid w:val="00B13316"/>
    <w:rPr>
      <w:rFonts w:ascii="Arial" w:eastAsia="Times New Roman" w:hAnsi="Arial" w:cs="Times New Roman"/>
      <w:color w:val="000000"/>
      <w:sz w:val="14"/>
      <w:szCs w:val="24"/>
      <w:lang w:eastAsia="de-DE"/>
    </w:rPr>
  </w:style>
  <w:style w:type="table" w:styleId="Tabellenraster">
    <w:name w:val="Table Grid"/>
    <w:basedOn w:val="NormaleTabelle"/>
    <w:rsid w:val="001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B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0A7C"/>
    <w:pPr>
      <w:spacing w:after="0" w:line="240" w:lineRule="auto"/>
    </w:pPr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IZA~1\AppData\Local\Temp\TEG_Vorlage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F839-E289-4E40-8FC6-009C38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TEG_Vorlage_v3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 Zahn</dc:creator>
  <cp:lastModifiedBy>Seibt, Berthold</cp:lastModifiedBy>
  <cp:revision>3</cp:revision>
  <cp:lastPrinted>2019-01-15T13:34:00Z</cp:lastPrinted>
  <dcterms:created xsi:type="dcterms:W3CDTF">2020-03-23T08:48:00Z</dcterms:created>
  <dcterms:modified xsi:type="dcterms:W3CDTF">2020-03-23T09:07:00Z</dcterms:modified>
</cp:coreProperties>
</file>